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A6A19" w:rsidRDefault="00EB3E3D" w14:paraId="39CD7F44" w14:textId="77777777"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6C6B98ED" wp14:editId="76D6A7EB">
                <wp:simplePos x="0" y="0"/>
                <wp:positionH relativeFrom="margin">
                  <wp:posOffset>38100</wp:posOffset>
                </wp:positionH>
                <wp:positionV relativeFrom="paragraph">
                  <wp:posOffset>290311</wp:posOffset>
                </wp:positionV>
                <wp:extent cx="1554480" cy="290830"/>
                <wp:effectExtent l="57150" t="0" r="0" b="109220"/>
                <wp:wrapSquare wrapText="bothSides"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290830"/>
                          <a:chOff x="0" y="0"/>
                          <a:chExt cx="1554480" cy="290830"/>
                        </a:xfrm>
                      </wpg:grpSpPr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" y="60960"/>
                            <a:ext cx="121920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Pr="00046B92" w:rsidR="00EB3E3D" w:rsidP="00EB3E3D" w:rsidRDefault="00EB3E3D" w14:paraId="10C46B29" w14:textId="77777777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Individuele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Afbeelding 15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ep 32" style="position:absolute;margin-left:3pt;margin-top:22.85pt;width:122.4pt;height:22.9pt;z-index:251720192;mso-position-horizontal-relative:margin" coordsize="15544,2908" o:spid="_x0000_s1026" w14:anchorId="6C6B98E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style="position:absolute;left:3352;top:609;width:12192;height:2299;visibility:visible;mso-wrap-style:square;v-text-anchor:top" o:spid="_x0000_s1027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>
                  <v:textbox>
                    <w:txbxContent>
                      <w:p w:rsidRPr="00046B92" w:rsidR="00EB3E3D" w:rsidP="00EB3E3D" w:rsidRDefault="00EB3E3D" w14:paraId="10C46B29" w14:textId="77777777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Individuele opdracht</w:t>
                        </w:r>
                      </w:p>
                    </w:txbxContent>
                  </v:textbox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Afbeelding 15" style="position:absolute;width:2895;height:2895;visibility:visible;mso-wrap-style:square" o:spid="_x0000_s1028" filled="t" fillcolor="#a8d08d [1945]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">
                  <v:imagedata o:title="B6A2D7EC" r:id="rId12"/>
                  <v:shadow on="t" color="#70ad47 [3209]" offset="0,4pt"/>
                </v:shape>
                <w10:wrap type="square" anchorx="margin"/>
              </v:group>
            </w:pict>
          </mc:Fallback>
        </mc:AlternateContent>
      </w:r>
    </w:p>
    <w:p w:rsidR="00B321C1" w:rsidRDefault="00EB3E3D" w14:paraId="1B982647" w14:textId="77DC8073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23F4CAE6" wp14:editId="01189C05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1743075" cy="286385"/>
                <wp:effectExtent l="171450" t="114300" r="9525" b="227965"/>
                <wp:wrapNone/>
                <wp:docPr id="53" name="Groe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286385"/>
                          <a:chOff x="0" y="0"/>
                          <a:chExt cx="1743075" cy="286385"/>
                        </a:xfrm>
                      </wpg:grpSpPr>
                      <pic:pic xmlns:pic="http://schemas.openxmlformats.org/drawingml/2006/picture">
                        <pic:nvPicPr>
                          <pic:cNvPr id="54" name="Afbeelding 54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5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54864"/>
                            <a:ext cx="1377315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Pr="002A6A19" w:rsidR="00EB3E3D" w:rsidP="00EB3E3D" w:rsidRDefault="00EB3E3D" w14:paraId="407F5A92" w14:textId="569F1461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  Tijdsduur: </w:t>
                              </w:r>
                              <w:r w:rsidR="00575203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1/2</w:t>
                              </w: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uur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ep 53" style="position:absolute;margin-left:86.05pt;margin-top:1.65pt;width:137.25pt;height:22.55pt;z-index:251722240;mso-position-horizontal:right;mso-position-horizontal-relative:margin;mso-width-relative:margin" coordsize="17430,2863" o:spid="_x0000_s1029" w14:anchorId="23F4CAE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">
                <v:shape id="Afbeelding 54" style="position:absolute;width:2863;height:2863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">
                  <v:imagedata o:title="time" r:id="rId14"/>
                  <v:shadow on="t" color="#538135 [2409]" offset="0,4pt"/>
                </v:shape>
                <v:shape id="Tekstvak 2" style="position:absolute;left:3657;top:548;width:13773;height:2312;visibility:visible;mso-wrap-style:square;v-text-anchor:top" o:spid="_x0000_s103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>
                  <v:textbox>
                    <w:txbxContent>
                      <w:p w:rsidRPr="002A6A19" w:rsidR="00EB3E3D" w:rsidP="00EB3E3D" w:rsidRDefault="00EB3E3D" w14:paraId="407F5A92" w14:textId="569F1461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  Tijdsduur: </w:t>
                        </w:r>
                        <w:r w:rsidR="00575203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1 </w:t>
                        </w:r>
                        <w: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1/2</w:t>
                        </w: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uur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6038A" w:rsidRDefault="0006038A" w14:paraId="37012BB7" w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440EA" w:rsidRDefault="003440EA" w14:paraId="42F6CE9E" w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A97" w:rsidTr="6F78E0EA" w14:paraId="4D0A9BD6" w14:textId="77777777">
        <w:tc>
          <w:tcPr>
            <w:tcW w:w="9062" w:type="dxa"/>
            <w:tcMar/>
          </w:tcPr>
          <w:p w:rsidR="00C47A97" w:rsidP="00C47A97" w:rsidRDefault="00C47A97" w14:paraId="116153A6" w14:textId="6D519E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 situatie</w:t>
            </w: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Pr="00C47A97" w:rsidR="00C47A97" w:rsidP="00C47A97" w:rsidRDefault="00D41EF1" w14:paraId="5DD2CF62" w14:textId="6D699C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6F78E0EA" w:rsidR="00D41EF1">
              <w:rPr>
                <w:rFonts w:ascii="Arial" w:hAnsi="Arial" w:cs="Arial"/>
                <w:sz w:val="24"/>
                <w:szCs w:val="24"/>
              </w:rPr>
              <w:t xml:space="preserve">Je werkt bij </w:t>
            </w:r>
            <w:r w:rsidRPr="6F78E0EA" w:rsidR="00D41EF1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Vermeerderingsbedrijf ‘t Stekje.</w:t>
            </w:r>
            <w:r w:rsidRPr="6F78E0EA" w:rsidR="00D41EF1">
              <w:rPr>
                <w:rFonts w:ascii="Arial" w:hAnsi="Arial" w:cs="Arial"/>
                <w:sz w:val="24"/>
                <w:szCs w:val="24"/>
              </w:rPr>
              <w:t xml:space="preserve"> Het bedrijf kweekt Hedera, </w:t>
            </w:r>
            <w:r w:rsidRPr="6F78E0EA" w:rsidR="14B1D944">
              <w:rPr>
                <w:rFonts w:ascii="Arial" w:hAnsi="Arial" w:cs="Arial"/>
                <w:sz w:val="24"/>
                <w:szCs w:val="24"/>
              </w:rPr>
              <w:t xml:space="preserve">Pelargonium, Verbena, </w:t>
            </w:r>
            <w:r w:rsidRPr="6F78E0EA" w:rsidR="00D41EF1">
              <w:rPr>
                <w:rFonts w:ascii="Arial" w:hAnsi="Arial" w:cs="Arial"/>
                <w:sz w:val="24"/>
                <w:szCs w:val="24"/>
              </w:rPr>
              <w:t xml:space="preserve">. Deze plantensoorten worden </w:t>
            </w:r>
            <w:r w:rsidRPr="6F78E0EA" w:rsidR="00D41EF1">
              <w:rPr>
                <w:rFonts w:ascii="Arial" w:hAnsi="Arial" w:cs="Arial"/>
                <w:b w:val="1"/>
                <w:bCs w:val="1"/>
                <w:i w:val="1"/>
                <w:iCs w:val="1"/>
                <w:color w:val="92D050"/>
                <w:sz w:val="24"/>
                <w:szCs w:val="24"/>
              </w:rPr>
              <w:t xml:space="preserve">vegetatief </w:t>
            </w:r>
            <w:r w:rsidRPr="6F78E0EA" w:rsidR="00D41EF1">
              <w:rPr>
                <w:rFonts w:ascii="Arial" w:hAnsi="Arial" w:cs="Arial"/>
                <w:sz w:val="24"/>
                <w:szCs w:val="24"/>
              </w:rPr>
              <w:t>vermeerderd. Jij gaat uitzoeken welke vermeerderingsvormen je bij deze planten kunt gebruiken en een bestelling klaarmaken. Daarna maak je een gebruiksaanwijzing voor je nieuwe collega.</w:t>
            </w:r>
          </w:p>
          <w:p w:rsidR="00C47A97" w:rsidRDefault="00C47A97" w14:paraId="7B6AD8C3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Pr="00C47A97" w:rsidR="00C47A97" w:rsidP="00C47A97" w:rsidRDefault="00C47A97" w14:paraId="2B094945" w14:textId="77777777">
      <w:pPr>
        <w:spacing w:after="0"/>
        <w:rPr>
          <w:rFonts w:ascii="Arial" w:hAnsi="Arial" w:cs="Arial"/>
          <w:b/>
          <w:color w:val="000000" w:themeColor="text1"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="003440EA" w:rsidTr="6B1C2E76" w14:paraId="58334481" w14:textId="77777777">
        <w:tc>
          <w:tcPr>
            <w:tcW w:w="453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tcMar/>
          </w:tcPr>
          <w:p w:rsidR="003440EA" w:rsidP="003440EA" w:rsidRDefault="003440EA" w14:paraId="1E4C9E75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:rsidR="008E58F5" w:rsidP="003440EA" w:rsidRDefault="008E58F5" w14:paraId="7C679F6E" w14:textId="7E6D82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92C7D" w:rsidP="00592C7D" w:rsidRDefault="00592C7D" w14:paraId="0FE370A8" w14:textId="3665BB68">
            <w:pPr>
              <w:pStyle w:val="Lijstalinea"/>
              <w:numPr>
                <w:ilvl w:val="0"/>
                <w:numId w:val="19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Stekgrond (</w:t>
            </w:r>
            <w:r w:rsidR="00124F55">
              <w:rPr>
                <w:rFonts w:ascii="Arial" w:hAnsi="Arial" w:cs="Arial"/>
                <w:sz w:val="24"/>
                <w:szCs w:val="24"/>
              </w:rPr>
              <w:t>zie vorige les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92C7D" w:rsidP="00592C7D" w:rsidRDefault="00592C7D" w14:paraId="2365972D" w14:textId="77777777">
            <w:pPr>
              <w:pStyle w:val="Lijstalinea"/>
              <w:numPr>
                <w:ilvl w:val="0"/>
                <w:numId w:val="19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Grondzeef </w:t>
            </w:r>
          </w:p>
          <w:p w:rsidR="00592C7D" w:rsidP="00592C7D" w:rsidRDefault="00592C7D" w14:paraId="0B657164" w14:textId="3D9F4931">
            <w:pPr>
              <w:pStyle w:val="Lijstalinea"/>
              <w:numPr>
                <w:ilvl w:val="0"/>
                <w:numId w:val="19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plantenpotjes </w:t>
            </w:r>
          </w:p>
          <w:p w:rsidR="00592C7D" w:rsidP="00592C7D" w:rsidRDefault="00592C7D" w14:paraId="4DBBCD36" w14:textId="77777777">
            <w:pPr>
              <w:pStyle w:val="Lijstalinea"/>
              <w:numPr>
                <w:ilvl w:val="0"/>
                <w:numId w:val="19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Scherp mes</w:t>
            </w:r>
          </w:p>
          <w:p w:rsidR="00592C7D" w:rsidP="00592C7D" w:rsidRDefault="00592C7D" w14:paraId="328E76AC" w14:textId="77777777">
            <w:pPr>
              <w:pStyle w:val="Lijstalinea"/>
              <w:numPr>
                <w:ilvl w:val="0"/>
                <w:numId w:val="19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Stokje</w:t>
            </w:r>
          </w:p>
          <w:p w:rsidR="00ED02B2" w:rsidP="00592C7D" w:rsidRDefault="00592C7D" w14:paraId="462923B8" w14:textId="77777777">
            <w:pPr>
              <w:pStyle w:val="Lijstalinea"/>
              <w:numPr>
                <w:ilvl w:val="0"/>
                <w:numId w:val="19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Moederplanten van</w:t>
            </w:r>
            <w:r w:rsidR="00ED02B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D02B2" w:rsidP="00ED02B2" w:rsidRDefault="00592C7D" w14:paraId="25F5A975" w14:textId="77777777">
            <w:pPr>
              <w:pStyle w:val="Lijstalinea"/>
              <w:numPr>
                <w:ilvl w:val="0"/>
                <w:numId w:val="22"/>
              </w:numPr>
              <w:spacing w:line="256" w:lineRule="auto"/>
              <w:ind w:left="102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Hedera, </w:t>
            </w:r>
          </w:p>
          <w:p w:rsidR="00ED02B2" w:rsidP="00ED02B2" w:rsidRDefault="00ED02B2" w14:paraId="7B98714D" w14:textId="0C8796EC">
            <w:pPr>
              <w:pStyle w:val="Lijstalinea"/>
              <w:numPr>
                <w:ilvl w:val="0"/>
                <w:numId w:val="22"/>
              </w:numPr>
              <w:spacing w:line="256" w:lineRule="auto"/>
              <w:ind w:left="1026" w:hanging="283"/>
              <w:rPr>
                <w:rFonts w:ascii="Arial" w:hAnsi="Arial" w:cs="Arial"/>
                <w:sz w:val="24"/>
                <w:szCs w:val="24"/>
              </w:rPr>
            </w:pPr>
            <w:r w:rsidRPr="5FBD992D" w:rsidR="00ED02B2">
              <w:rPr>
                <w:rFonts w:ascii="Arial" w:hAnsi="Arial" w:cs="Arial"/>
                <w:sz w:val="24"/>
                <w:szCs w:val="24"/>
              </w:rPr>
              <w:t xml:space="preserve">Pelargonium </w:t>
            </w:r>
            <w:r w:rsidRPr="5FBD992D" w:rsidR="2663D2E1">
              <w:rPr>
                <w:rFonts w:ascii="Arial" w:hAnsi="Arial" w:cs="Arial"/>
                <w:sz w:val="24"/>
                <w:szCs w:val="24"/>
              </w:rPr>
              <w:t>zonale</w:t>
            </w:r>
          </w:p>
          <w:p w:rsidR="00ED02B2" w:rsidP="00ED02B2" w:rsidRDefault="00ED02B2" w14:paraId="7E26F931" w14:textId="6B22FABF">
            <w:pPr>
              <w:pStyle w:val="Lijstalinea"/>
              <w:numPr>
                <w:ilvl w:val="0"/>
                <w:numId w:val="22"/>
              </w:numPr>
              <w:spacing w:line="256" w:lineRule="auto"/>
              <w:ind w:left="1026" w:hanging="283"/>
              <w:rPr>
                <w:rFonts w:ascii="Arial" w:hAnsi="Arial" w:cs="Arial"/>
                <w:sz w:val="24"/>
                <w:szCs w:val="24"/>
              </w:rPr>
            </w:pPr>
            <w:r w:rsidRPr="5FBD992D" w:rsidR="18893F19">
              <w:rPr>
                <w:rFonts w:ascii="Arial" w:hAnsi="Arial" w:cs="Arial"/>
                <w:sz w:val="24"/>
                <w:szCs w:val="24"/>
              </w:rPr>
              <w:t>Verbena</w:t>
            </w:r>
          </w:p>
          <w:p w:rsidR="00ED02B2" w:rsidP="00ED02B2" w:rsidRDefault="00ED02B2" w14:paraId="241CC66F" w14:textId="77777777">
            <w:pPr>
              <w:pStyle w:val="Lijstalinea"/>
              <w:numPr>
                <w:ilvl w:val="0"/>
                <w:numId w:val="22"/>
              </w:numPr>
              <w:spacing w:line="256" w:lineRule="auto"/>
              <w:ind w:left="102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Lobelia</w:t>
            </w:r>
          </w:p>
          <w:p w:rsidR="00592C7D" w:rsidP="00ED02B2" w:rsidRDefault="00ED02B2" w14:paraId="1E6B7808" w14:textId="5CFC553E">
            <w:pPr>
              <w:pStyle w:val="Lijstalinea"/>
              <w:numPr>
                <w:ilvl w:val="0"/>
                <w:numId w:val="22"/>
              </w:numPr>
              <w:spacing w:line="256" w:lineRule="auto"/>
              <w:ind w:left="1026" w:hanging="283"/>
              <w:rPr>
                <w:rFonts w:ascii="Arial" w:hAnsi="Arial" w:cs="Arial"/>
                <w:sz w:val="24"/>
                <w:szCs w:val="24"/>
              </w:rPr>
            </w:pPr>
            <w:r w:rsidRPr="6B1C2E76" w:rsidR="0CE88475">
              <w:rPr>
                <w:rFonts w:ascii="Arial" w:hAnsi="Arial" w:cs="Arial"/>
                <w:sz w:val="24"/>
                <w:szCs w:val="24"/>
              </w:rPr>
              <w:t>Crassula ovata</w:t>
            </w:r>
            <w:r w:rsidRPr="6B1C2E76" w:rsidR="00ED02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2C7D" w:rsidP="00592C7D" w:rsidRDefault="00592C7D" w14:paraId="1BE892B1" w14:textId="77777777">
            <w:pPr>
              <w:pStyle w:val="Lijstalinea"/>
              <w:numPr>
                <w:ilvl w:val="0"/>
                <w:numId w:val="19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Steeketiket</w:t>
            </w:r>
          </w:p>
          <w:p w:rsidR="00592C7D" w:rsidP="00592C7D" w:rsidRDefault="00592C7D" w14:paraId="4450443A" w14:textId="77777777">
            <w:pPr>
              <w:pStyle w:val="Lijstalinea"/>
              <w:numPr>
                <w:ilvl w:val="0"/>
                <w:numId w:val="19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Watervaste stift</w:t>
            </w:r>
          </w:p>
          <w:p w:rsidR="00592C7D" w:rsidP="00592C7D" w:rsidRDefault="00592C7D" w14:paraId="56563A30" w14:textId="77D364B0">
            <w:pPr>
              <w:pStyle w:val="Lijstalinea"/>
              <w:numPr>
                <w:ilvl w:val="0"/>
                <w:numId w:val="19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Praktijkkaarten</w:t>
            </w:r>
          </w:p>
          <w:p w:rsidR="00124F55" w:rsidP="00592C7D" w:rsidRDefault="00124F55" w14:paraId="03CAA0F6" w14:textId="6E14EE1E">
            <w:pPr>
              <w:pStyle w:val="Lijstalinea"/>
              <w:numPr>
                <w:ilvl w:val="0"/>
                <w:numId w:val="19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Folie of acryldoek</w:t>
            </w:r>
          </w:p>
          <w:p w:rsidRPr="00C47A97" w:rsidR="00592C7D" w:rsidP="003440EA" w:rsidRDefault="00592C7D" w14:paraId="4A3787BD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3440EA" w:rsidR="003440EA" w:rsidP="00EB3E3D" w:rsidRDefault="003440EA" w14:paraId="2E5C3041" w14:textId="77777777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3440EA" w:rsidRDefault="003440EA" w14:paraId="21B3F9AB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color="auto" w:sz="4" w:space="0"/>
              <w:bottom w:val="single" w:color="auto" w:sz="4" w:space="0"/>
            </w:tcBorders>
            <w:shd w:val="clear" w:color="auto" w:fill="F7CAAC" w:themeFill="accent2" w:themeFillTint="66"/>
            <w:tcMar/>
          </w:tcPr>
          <w:p w:rsidRPr="00323CF5" w:rsidR="003440EA" w:rsidP="003440EA" w:rsidRDefault="003440EA" w14:paraId="107DD69D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23CF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:rsidRPr="00C47A97" w:rsidR="003440EA" w:rsidRDefault="003440EA" w14:paraId="469EEF12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575203" w:rsidR="008E58F5" w:rsidP="008E58F5" w:rsidRDefault="00575203" w14:paraId="7B9507B5" w14:textId="7777777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5203">
              <w:rPr>
                <w:rFonts w:ascii="Arial" w:hAnsi="Arial" w:cs="Arial"/>
                <w:color w:val="000000" w:themeColor="text1"/>
                <w:sz w:val="24"/>
                <w:szCs w:val="24"/>
              </w:rPr>
              <w:t>wat ongeslachtelijke vermeerdering is</w:t>
            </w:r>
          </w:p>
          <w:p w:rsidRPr="00575203" w:rsidR="00575203" w:rsidP="00575203" w:rsidRDefault="00575203" w14:paraId="12017724" w14:textId="77777777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5203">
              <w:rPr>
                <w:rFonts w:ascii="Arial" w:hAnsi="Arial" w:cs="Arial"/>
                <w:color w:val="000000" w:themeColor="text1"/>
                <w:sz w:val="24"/>
                <w:szCs w:val="24"/>
              </w:rPr>
              <w:t>de belangrijkste vormen van ongeslachtelijke vermeerdering benoemen</w:t>
            </w:r>
          </w:p>
          <w:p w:rsidRPr="008E58F5" w:rsidR="00575203" w:rsidP="00575203" w:rsidRDefault="00575203" w14:paraId="5A465B8E" w14:textId="5E5EF7D5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een topstek, tussenstek, bladstek en scheuren </w:t>
            </w:r>
            <w:r w:rsidRPr="00575203">
              <w:rPr>
                <w:rFonts w:ascii="Arial" w:hAnsi="Arial" w:cs="Arial"/>
                <w:color w:val="000000" w:themeColor="text1"/>
                <w:sz w:val="24"/>
                <w:szCs w:val="24"/>
              </w:rPr>
              <w:t>in de praktijk uitvoeren</w:t>
            </w:r>
          </w:p>
        </w:tc>
      </w:tr>
      <w:tr w:rsidR="003440EA" w:rsidTr="6B1C2E76" w14:paraId="14CFE628" w14:textId="77777777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440EA" w:rsidR="003440EA" w:rsidRDefault="003440EA" w14:paraId="41D7F49C" w14:textId="77777777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24F55" w:rsidTr="6B1C2E76" w14:paraId="504DAD5D" w14:textId="77777777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3440EA" w:rsidR="00124F55" w:rsidRDefault="00124F55" w14:paraId="183BFC60" w14:textId="77777777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3440EA" w:rsidTr="6B1C2E76" w14:paraId="21FDD0D1" w14:textId="77777777">
        <w:tc>
          <w:tcPr>
            <w:tcW w:w="9062" w:type="dxa"/>
            <w:gridSpan w:val="3"/>
            <w:tcBorders>
              <w:top w:val="single" w:color="auto" w:sz="4" w:space="0"/>
              <w:bottom w:val="single" w:color="auto" w:sz="4" w:space="0"/>
            </w:tcBorders>
            <w:tcMar/>
          </w:tcPr>
          <w:p w:rsidR="008E58F5" w:rsidP="003440EA" w:rsidRDefault="008E58F5" w14:paraId="06BD4C13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CC6DAA" w:rsidR="003440EA" w:rsidP="003440EA" w:rsidRDefault="003440EA" w14:paraId="271C2994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C6D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(aan de slag)</w:t>
            </w:r>
          </w:p>
          <w:p w:rsidR="003440EA" w:rsidRDefault="003440EA" w14:paraId="7E73E0D6" w14:textId="33FFDE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24F55" w:rsidRDefault="00124F55" w14:paraId="7A17DE78" w14:textId="4017BD3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Deelopdracht 1: Beantwoord de vragen</w:t>
            </w:r>
          </w:p>
          <w:p w:rsidR="00124F55" w:rsidRDefault="00124F55" w14:paraId="69C3DF0B" w14:textId="05FBC1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Deelopdracht 2: </w:t>
            </w:r>
            <w:r w:rsidR="00A30CBB">
              <w:rPr>
                <w:rFonts w:ascii="Arial" w:hAnsi="Arial" w:cs="Arial"/>
                <w:color w:val="000000" w:themeColor="text1"/>
                <w:sz w:val="24"/>
                <w:szCs w:val="24"/>
              </w:rPr>
              <w:t>Maak de bestelling klaar</w:t>
            </w:r>
          </w:p>
          <w:p w:rsidR="00A30CBB" w:rsidRDefault="00A30CBB" w14:paraId="26496BBE" w14:textId="3B5CF2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Deelopdracht 3: Schrijf de e-mail</w:t>
            </w:r>
          </w:p>
          <w:p w:rsidRPr="003440EA" w:rsidR="008E58F5" w:rsidP="00EB3E3D" w:rsidRDefault="008E58F5" w14:paraId="3E857C49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30CBB" w:rsidRDefault="00A30CBB" w14:paraId="5D9C4C5B" w14:textId="502A38F7">
      <w:r>
        <w:br w:type="page"/>
      </w:r>
    </w:p>
    <w:p w:rsidR="00A30CBB" w:rsidRDefault="00A30CBB" w14:paraId="7ED849DF" w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0EA" w:rsidTr="00A30CBB" w14:paraId="30D11281" w14:textId="77777777">
        <w:tc>
          <w:tcPr>
            <w:tcW w:w="9062" w:type="dxa"/>
            <w:tcBorders>
              <w:top w:val="single" w:color="auto" w:sz="4" w:space="0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  <w:vAlign w:val="center"/>
          </w:tcPr>
          <w:p w:rsidRPr="00C47A97" w:rsidR="008E58F5" w:rsidP="00F85C5E" w:rsidRDefault="00F85C5E" w14:paraId="595F1C64" w14:textId="030BB7C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Deel opdracht 1</w:t>
            </w:r>
            <w:r w:rsidR="00A30CB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 Vragen beantwoorden</w:t>
            </w:r>
          </w:p>
        </w:tc>
      </w:tr>
    </w:tbl>
    <w:p w:rsidR="003440EA" w:rsidRDefault="003440EA" w14:paraId="5FBFA119" w14:textId="0B8DD9B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7827" w:rsidRDefault="00137827" w14:paraId="5BE6092F" w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02331" w:rsidRDefault="00F85C5E" w14:paraId="55942BCD" w14:textId="306CB863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Beantwoord de volgende vragen</w:t>
      </w:r>
    </w:p>
    <w:p w:rsidR="002930AD" w:rsidP="00444D67" w:rsidRDefault="002930AD" w14:paraId="0EA907E5" w14:textId="77777777">
      <w:pPr>
        <w:pStyle w:val="Geenafstand"/>
        <w:rPr>
          <w:rFonts w:ascii="Arial" w:hAnsi="Arial" w:cs="Arial"/>
          <w:sz w:val="24"/>
          <w:szCs w:val="24"/>
        </w:rPr>
      </w:pPr>
    </w:p>
    <w:p w:rsidR="00444D67" w:rsidP="00137827" w:rsidRDefault="00444D67" w14:paraId="1BF79539" w14:textId="0F03A883">
      <w:pPr>
        <w:pStyle w:val="Geenafstand"/>
        <w:numPr>
          <w:ilvl w:val="3"/>
          <w:numId w:val="19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Noem 4 </w:t>
      </w:r>
      <w:r w:rsidR="00124F55">
        <w:rPr>
          <w:rFonts w:ascii="Arial" w:hAnsi="Arial" w:cs="Arial"/>
          <w:sz w:val="24"/>
          <w:szCs w:val="24"/>
        </w:rPr>
        <w:t>methodes</w:t>
      </w:r>
      <w:r>
        <w:rPr>
          <w:rFonts w:ascii="Arial" w:hAnsi="Arial" w:cs="Arial"/>
          <w:sz w:val="24"/>
          <w:szCs w:val="24"/>
        </w:rPr>
        <w:t xml:space="preserve"> van vegetatief vermeerderen zoek bij elke </w:t>
      </w:r>
      <w:r w:rsidR="00124F55">
        <w:rPr>
          <w:rFonts w:ascii="Arial" w:hAnsi="Arial" w:cs="Arial"/>
          <w:sz w:val="24"/>
          <w:szCs w:val="24"/>
        </w:rPr>
        <w:t>methode</w:t>
      </w:r>
      <w:r>
        <w:rPr>
          <w:rFonts w:ascii="Arial" w:hAnsi="Arial" w:cs="Arial"/>
          <w:sz w:val="24"/>
          <w:szCs w:val="24"/>
        </w:rPr>
        <w:t xml:space="preserve"> een foto op internet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1784"/>
        <w:gridCol w:w="1748"/>
        <w:gridCol w:w="1748"/>
        <w:gridCol w:w="1749"/>
        <w:gridCol w:w="1749"/>
      </w:tblGrid>
      <w:tr w:rsidR="00444D67" w:rsidTr="00444D67" w14:paraId="727697F2" w14:textId="77777777">
        <w:tc>
          <w:tcPr>
            <w:tcW w:w="1812" w:type="dxa"/>
          </w:tcPr>
          <w:p w:rsidR="00444D67" w:rsidP="00444D67" w:rsidRDefault="00444D67" w14:paraId="58DDA474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:rsidR="00444D67" w:rsidP="00444D67" w:rsidRDefault="00444D67" w14:paraId="49FAE093" w14:textId="227B3009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444D67" w:rsidP="00444D67" w:rsidRDefault="00444D67" w14:paraId="3886553F" w14:textId="6AEE7D5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444D67" w:rsidP="00444D67" w:rsidRDefault="00444D67" w14:paraId="148136AB" w14:textId="5A4B7C06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444D67" w:rsidP="00444D67" w:rsidRDefault="00444D67" w14:paraId="3C1AFD5C" w14:textId="1CE1D11E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44D67" w:rsidTr="00124F55" w14:paraId="7C15D17D" w14:textId="77777777"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444D67" w:rsidP="00444D67" w:rsidRDefault="00444D67" w14:paraId="4AB023D6" w14:textId="0A01687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</w:t>
            </w:r>
          </w:p>
        </w:tc>
        <w:tc>
          <w:tcPr>
            <w:tcW w:w="1812" w:type="dxa"/>
            <w:shd w:val="clear" w:color="auto" w:fill="DEEAF6" w:themeFill="accent1" w:themeFillTint="33"/>
            <w:vAlign w:val="center"/>
          </w:tcPr>
          <w:p w:rsidR="00444D67" w:rsidP="00444D67" w:rsidRDefault="00444D67" w14:paraId="194DA047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5C61E6" w:rsidP="00444D67" w:rsidRDefault="005C61E6" w14:paraId="625BAB92" w14:textId="3B8931F0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EEAF6" w:themeFill="accent1" w:themeFillTint="33"/>
            <w:vAlign w:val="center"/>
          </w:tcPr>
          <w:p w:rsidR="00444D67" w:rsidP="00444D67" w:rsidRDefault="00444D67" w14:paraId="71D1F047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EEAF6" w:themeFill="accent1" w:themeFillTint="33"/>
            <w:vAlign w:val="center"/>
          </w:tcPr>
          <w:p w:rsidR="00444D67" w:rsidP="00444D67" w:rsidRDefault="00444D67" w14:paraId="1DFBD7BE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EEAF6" w:themeFill="accent1" w:themeFillTint="33"/>
            <w:vAlign w:val="center"/>
          </w:tcPr>
          <w:p w:rsidR="00444D67" w:rsidP="00444D67" w:rsidRDefault="00444D67" w14:paraId="619068EA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67" w:rsidTr="00124F55" w14:paraId="7012F62E" w14:textId="77777777"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444D67" w:rsidP="00444D67" w:rsidRDefault="00444D67" w14:paraId="6C12AB9B" w14:textId="1886113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 methode</w:t>
            </w:r>
          </w:p>
        </w:tc>
        <w:tc>
          <w:tcPr>
            <w:tcW w:w="1812" w:type="dxa"/>
            <w:shd w:val="clear" w:color="auto" w:fill="DEEAF6" w:themeFill="accent1" w:themeFillTint="33"/>
            <w:vAlign w:val="center"/>
          </w:tcPr>
          <w:p w:rsidR="00444D67" w:rsidP="00444D67" w:rsidRDefault="00444D67" w14:paraId="234E5B9C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EEAF6" w:themeFill="accent1" w:themeFillTint="33"/>
            <w:vAlign w:val="center"/>
          </w:tcPr>
          <w:p w:rsidR="00444D67" w:rsidP="00444D67" w:rsidRDefault="00444D67" w14:paraId="101D44B8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EEAF6" w:themeFill="accent1" w:themeFillTint="33"/>
            <w:vAlign w:val="center"/>
          </w:tcPr>
          <w:p w:rsidR="00444D67" w:rsidP="00444D67" w:rsidRDefault="00444D67" w14:paraId="4DE2008A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EEAF6" w:themeFill="accent1" w:themeFillTint="33"/>
            <w:vAlign w:val="center"/>
          </w:tcPr>
          <w:p w:rsidR="00444D67" w:rsidP="00444D67" w:rsidRDefault="00444D67" w14:paraId="723B82B9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4D67" w:rsidP="00444D67" w:rsidRDefault="00444D67" w14:paraId="23BE164D" w14:textId="77777777">
      <w:pPr>
        <w:pStyle w:val="Geenafstand"/>
        <w:ind w:left="284"/>
        <w:rPr>
          <w:rFonts w:ascii="Arial" w:hAnsi="Arial" w:cs="Arial"/>
          <w:sz w:val="24"/>
          <w:szCs w:val="24"/>
        </w:rPr>
      </w:pPr>
    </w:p>
    <w:p w:rsidR="00F85C5E" w:rsidP="00137827" w:rsidRDefault="00F85C5E" w14:paraId="30D397ED" w14:textId="34221E77">
      <w:pPr>
        <w:pStyle w:val="Geenafstand"/>
        <w:numPr>
          <w:ilvl w:val="3"/>
          <w:numId w:val="19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de Nederlandse naam van Hedera?</w:t>
      </w:r>
    </w:p>
    <w:p w:rsidR="00F85C5E" w:rsidP="00F85C5E" w:rsidRDefault="00F85C5E" w14:paraId="544CC5D0" w14:textId="77777777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5E" w:rsidTr="00F85C5E" w14:paraId="481AB5FF" w14:textId="77777777">
        <w:tc>
          <w:tcPr>
            <w:tcW w:w="9062" w:type="dxa"/>
            <w:shd w:val="clear" w:color="auto" w:fill="DEEAF6" w:themeFill="accent1" w:themeFillTint="33"/>
          </w:tcPr>
          <w:p w:rsidR="00F85C5E" w:rsidP="00F85C5E" w:rsidRDefault="00F85C5E" w14:paraId="7FBB1B7E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5C5E" w:rsidP="00F85C5E" w:rsidRDefault="00F85C5E" w14:paraId="325E0487" w14:textId="77777777">
      <w:pPr>
        <w:pStyle w:val="Geenafstand"/>
        <w:rPr>
          <w:rFonts w:ascii="Arial" w:hAnsi="Arial" w:cs="Arial"/>
          <w:sz w:val="24"/>
          <w:szCs w:val="24"/>
        </w:rPr>
      </w:pPr>
    </w:p>
    <w:p w:rsidR="00F85C5E" w:rsidP="00137827" w:rsidRDefault="00F85C5E" w14:paraId="5C6720CD" w14:textId="5407912F">
      <w:pPr>
        <w:pStyle w:val="Geenafstand"/>
        <w:numPr>
          <w:ilvl w:val="3"/>
          <w:numId w:val="19"/>
        </w:numPr>
        <w:ind w:left="284" w:hanging="3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welke stekmethoden kun je Hedera vermeerderen?</w:t>
      </w:r>
    </w:p>
    <w:p w:rsidR="00F85C5E" w:rsidP="00F85C5E" w:rsidRDefault="00F85C5E" w14:paraId="7B624650" w14:textId="1E99824E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5E" w:rsidTr="0024475C" w14:paraId="3D34184F" w14:textId="77777777">
        <w:tc>
          <w:tcPr>
            <w:tcW w:w="9062" w:type="dxa"/>
            <w:shd w:val="clear" w:color="auto" w:fill="DEEAF6" w:themeFill="accent1" w:themeFillTint="33"/>
          </w:tcPr>
          <w:p w:rsidR="00F85C5E" w:rsidP="0024475C" w:rsidRDefault="00F85C5E" w14:paraId="7D9AF84A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5C5E" w:rsidP="00F85C5E" w:rsidRDefault="00F85C5E" w14:paraId="0228B318" w14:textId="77777777">
      <w:pPr>
        <w:pStyle w:val="Geenafstand"/>
        <w:rPr>
          <w:rFonts w:ascii="Arial" w:hAnsi="Arial" w:cs="Arial"/>
          <w:sz w:val="24"/>
          <w:szCs w:val="24"/>
        </w:rPr>
      </w:pPr>
    </w:p>
    <w:p w:rsidR="00F85C5E" w:rsidP="00137827" w:rsidRDefault="00F85C5E" w14:paraId="27C49B6D" w14:textId="4A6B8E2A">
      <w:pPr>
        <w:pStyle w:val="Geenafstand"/>
        <w:numPr>
          <w:ilvl w:val="3"/>
          <w:numId w:val="19"/>
        </w:numPr>
        <w:ind w:left="284" w:hanging="284"/>
        <w:rPr>
          <w:rFonts w:ascii="Arial" w:hAnsi="Arial" w:cs="Arial"/>
          <w:sz w:val="24"/>
          <w:szCs w:val="24"/>
        </w:rPr>
      </w:pPr>
      <w:r w:rsidRPr="5FBD992D" w:rsidR="00F85C5E">
        <w:rPr>
          <w:rFonts w:ascii="Arial" w:hAnsi="Arial" w:cs="Arial"/>
          <w:sz w:val="24"/>
          <w:szCs w:val="24"/>
        </w:rPr>
        <w:t xml:space="preserve">Wat is de Nederlandse naam van </w:t>
      </w:r>
      <w:r w:rsidRPr="5FBD992D" w:rsidR="00A71DFB">
        <w:rPr>
          <w:rFonts w:ascii="Arial" w:hAnsi="Arial" w:cs="Arial"/>
          <w:sz w:val="24"/>
          <w:szCs w:val="24"/>
        </w:rPr>
        <w:t xml:space="preserve">Pelargonium </w:t>
      </w:r>
      <w:r w:rsidRPr="5FBD992D" w:rsidR="04E8344B">
        <w:rPr>
          <w:rFonts w:ascii="Arial" w:hAnsi="Arial" w:cs="Arial"/>
          <w:sz w:val="24"/>
          <w:szCs w:val="24"/>
        </w:rPr>
        <w:t>zonale</w:t>
      </w:r>
      <w:r w:rsidRPr="5FBD992D" w:rsidR="00F85C5E">
        <w:rPr>
          <w:rFonts w:ascii="Arial" w:hAnsi="Arial" w:cs="Arial"/>
          <w:sz w:val="24"/>
          <w:szCs w:val="24"/>
        </w:rPr>
        <w:t xml:space="preserve">? </w:t>
      </w:r>
    </w:p>
    <w:p w:rsidR="00F85C5E" w:rsidP="00F85C5E" w:rsidRDefault="00F85C5E" w14:paraId="5D7E467F" w14:textId="506353F2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5E" w:rsidTr="0024475C" w14:paraId="5B294C14" w14:textId="77777777">
        <w:tc>
          <w:tcPr>
            <w:tcW w:w="9062" w:type="dxa"/>
            <w:shd w:val="clear" w:color="auto" w:fill="DEEAF6" w:themeFill="accent1" w:themeFillTint="33"/>
          </w:tcPr>
          <w:p w:rsidR="00F85C5E" w:rsidP="0024475C" w:rsidRDefault="00F85C5E" w14:paraId="670237F3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5C5E" w:rsidP="00F85C5E" w:rsidRDefault="00F85C5E" w14:paraId="0D9854A4" w14:textId="77777777">
      <w:pPr>
        <w:pStyle w:val="Geenafstand"/>
        <w:rPr>
          <w:rFonts w:ascii="Arial" w:hAnsi="Arial" w:cs="Arial"/>
          <w:sz w:val="24"/>
          <w:szCs w:val="24"/>
        </w:rPr>
      </w:pPr>
    </w:p>
    <w:p w:rsidR="00F85C5E" w:rsidP="00137827" w:rsidRDefault="00F85C5E" w14:paraId="3C8B614A" w14:textId="47098C9B">
      <w:pPr>
        <w:pStyle w:val="Geenafstand"/>
        <w:numPr>
          <w:ilvl w:val="3"/>
          <w:numId w:val="19"/>
        </w:numPr>
        <w:ind w:left="284" w:hanging="284"/>
        <w:rPr>
          <w:rFonts w:ascii="Arial" w:hAnsi="Arial" w:cs="Arial"/>
          <w:sz w:val="24"/>
          <w:szCs w:val="24"/>
        </w:rPr>
      </w:pPr>
      <w:r w:rsidRPr="5FBD992D" w:rsidR="00F85C5E">
        <w:rPr>
          <w:rFonts w:ascii="Arial" w:hAnsi="Arial" w:cs="Arial"/>
          <w:sz w:val="24"/>
          <w:szCs w:val="24"/>
        </w:rPr>
        <w:t xml:space="preserve">Met welke stekmethode kun je </w:t>
      </w:r>
      <w:r w:rsidRPr="5FBD992D" w:rsidR="00A71DFB">
        <w:rPr>
          <w:rFonts w:ascii="Arial" w:hAnsi="Arial" w:cs="Arial"/>
          <w:sz w:val="24"/>
          <w:szCs w:val="24"/>
        </w:rPr>
        <w:t xml:space="preserve">Pelargonium </w:t>
      </w:r>
      <w:r w:rsidRPr="5FBD992D" w:rsidR="793531EB">
        <w:rPr>
          <w:rFonts w:ascii="Arial" w:hAnsi="Arial" w:cs="Arial"/>
          <w:sz w:val="24"/>
          <w:szCs w:val="24"/>
        </w:rPr>
        <w:t>zonale</w:t>
      </w:r>
      <w:r w:rsidRPr="5FBD992D" w:rsidR="00F85C5E">
        <w:rPr>
          <w:rFonts w:ascii="Arial" w:hAnsi="Arial" w:cs="Arial"/>
          <w:sz w:val="24"/>
          <w:szCs w:val="24"/>
        </w:rPr>
        <w:t xml:space="preserve"> het best vermeerderen?</w:t>
      </w:r>
    </w:p>
    <w:p w:rsidR="00F85C5E" w:rsidP="00F85C5E" w:rsidRDefault="00F85C5E" w14:paraId="212DF4BD" w14:textId="7B12B91E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5E" w:rsidTr="0024475C" w14:paraId="71B54208" w14:textId="77777777">
        <w:tc>
          <w:tcPr>
            <w:tcW w:w="9062" w:type="dxa"/>
            <w:shd w:val="clear" w:color="auto" w:fill="DEEAF6" w:themeFill="accent1" w:themeFillTint="33"/>
          </w:tcPr>
          <w:p w:rsidR="00F85C5E" w:rsidP="0024475C" w:rsidRDefault="00F85C5E" w14:paraId="45192BE1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5C5E" w:rsidP="00F85C5E" w:rsidRDefault="00F85C5E" w14:paraId="1854B886" w14:textId="77777777">
      <w:pPr>
        <w:pStyle w:val="Geenafstand"/>
        <w:rPr>
          <w:rFonts w:ascii="Arial" w:hAnsi="Arial" w:cs="Arial"/>
          <w:sz w:val="24"/>
          <w:szCs w:val="24"/>
        </w:rPr>
      </w:pPr>
    </w:p>
    <w:p w:rsidR="00F85C5E" w:rsidP="00137827" w:rsidRDefault="00F85C5E" w14:paraId="21AE5599" w14:textId="27192298">
      <w:pPr>
        <w:pStyle w:val="Geenafstand"/>
        <w:numPr>
          <w:ilvl w:val="3"/>
          <w:numId w:val="19"/>
        </w:numPr>
        <w:ind w:left="284" w:hanging="329"/>
        <w:rPr>
          <w:rFonts w:ascii="Arial" w:hAnsi="Arial" w:cs="Arial"/>
          <w:sz w:val="24"/>
          <w:szCs w:val="24"/>
        </w:rPr>
      </w:pPr>
      <w:r w:rsidRPr="5FBD992D" w:rsidR="00F85C5E">
        <w:rPr>
          <w:rFonts w:ascii="Arial" w:hAnsi="Arial" w:cs="Arial"/>
          <w:sz w:val="24"/>
          <w:szCs w:val="24"/>
        </w:rPr>
        <w:t xml:space="preserve">Wat is de Nederlandse naam van </w:t>
      </w:r>
      <w:r w:rsidRPr="5FBD992D" w:rsidR="1F545427">
        <w:rPr>
          <w:rFonts w:ascii="Arial" w:hAnsi="Arial" w:cs="Arial"/>
          <w:sz w:val="24"/>
          <w:szCs w:val="24"/>
        </w:rPr>
        <w:t>Verbena</w:t>
      </w:r>
      <w:r w:rsidRPr="5FBD992D" w:rsidR="00F85C5E">
        <w:rPr>
          <w:rFonts w:ascii="Arial" w:hAnsi="Arial" w:cs="Arial"/>
          <w:sz w:val="24"/>
          <w:szCs w:val="24"/>
        </w:rPr>
        <w:t xml:space="preserve">? </w:t>
      </w:r>
    </w:p>
    <w:p w:rsidR="00F85C5E" w:rsidP="00F85C5E" w:rsidRDefault="00F85C5E" w14:paraId="6D6D7D52" w14:textId="1C6DAF53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5E" w:rsidTr="0024475C" w14:paraId="5237A7B6" w14:textId="77777777">
        <w:tc>
          <w:tcPr>
            <w:tcW w:w="9062" w:type="dxa"/>
            <w:shd w:val="clear" w:color="auto" w:fill="DEEAF6" w:themeFill="accent1" w:themeFillTint="33"/>
          </w:tcPr>
          <w:p w:rsidR="00F85C5E" w:rsidP="0024475C" w:rsidRDefault="00F85C5E" w14:paraId="1DDD69FC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5C5E" w:rsidP="00F85C5E" w:rsidRDefault="00F85C5E" w14:paraId="36EBB26F" w14:textId="77777777">
      <w:pPr>
        <w:pStyle w:val="Geenafstand"/>
        <w:rPr>
          <w:rFonts w:ascii="Arial" w:hAnsi="Arial" w:cs="Arial"/>
          <w:sz w:val="24"/>
          <w:szCs w:val="24"/>
        </w:rPr>
      </w:pPr>
    </w:p>
    <w:p w:rsidR="00F85C5E" w:rsidP="00137827" w:rsidRDefault="00F85C5E" w14:paraId="55DB24D7" w14:textId="7D488956">
      <w:pPr>
        <w:pStyle w:val="Geenafstand"/>
        <w:numPr>
          <w:ilvl w:val="3"/>
          <w:numId w:val="19"/>
        </w:numPr>
        <w:ind w:left="284" w:hanging="329"/>
        <w:rPr>
          <w:rFonts w:ascii="Arial" w:hAnsi="Arial" w:cs="Arial"/>
          <w:sz w:val="24"/>
          <w:szCs w:val="24"/>
        </w:rPr>
      </w:pPr>
      <w:r w:rsidRPr="5FBD992D" w:rsidR="00F85C5E">
        <w:rPr>
          <w:rFonts w:ascii="Arial" w:hAnsi="Arial" w:cs="Arial"/>
          <w:sz w:val="24"/>
          <w:szCs w:val="24"/>
        </w:rPr>
        <w:t xml:space="preserve">Wat is een goede manier om </w:t>
      </w:r>
      <w:r w:rsidRPr="5FBD992D" w:rsidR="768EE6BF">
        <w:rPr>
          <w:rFonts w:ascii="Arial" w:hAnsi="Arial" w:cs="Arial"/>
          <w:sz w:val="24"/>
          <w:szCs w:val="24"/>
        </w:rPr>
        <w:t>Verbena</w:t>
      </w:r>
      <w:r w:rsidRPr="5FBD992D" w:rsidR="00F85C5E">
        <w:rPr>
          <w:rFonts w:ascii="Arial" w:hAnsi="Arial" w:cs="Arial"/>
          <w:sz w:val="24"/>
          <w:szCs w:val="24"/>
        </w:rPr>
        <w:t xml:space="preserve"> vegetatief te vermeerderen?</w:t>
      </w:r>
    </w:p>
    <w:p w:rsidR="00F85C5E" w:rsidP="00F85C5E" w:rsidRDefault="00F85C5E" w14:paraId="53212D49" w14:textId="77777777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5E" w:rsidTr="0024475C" w14:paraId="4027A65F" w14:textId="77777777">
        <w:tc>
          <w:tcPr>
            <w:tcW w:w="9062" w:type="dxa"/>
            <w:shd w:val="clear" w:color="auto" w:fill="DEEAF6" w:themeFill="accent1" w:themeFillTint="33"/>
          </w:tcPr>
          <w:p w:rsidR="00F85C5E" w:rsidP="0024475C" w:rsidRDefault="00F85C5E" w14:paraId="76E4BCB0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5C5E" w:rsidP="00F85C5E" w:rsidRDefault="00F85C5E" w14:paraId="3AD339EA" w14:textId="125C0EE8">
      <w:pPr>
        <w:pStyle w:val="Geenafstand"/>
        <w:rPr>
          <w:rFonts w:ascii="Arial" w:hAnsi="Arial" w:cs="Arial"/>
          <w:sz w:val="24"/>
          <w:szCs w:val="24"/>
        </w:rPr>
      </w:pPr>
    </w:p>
    <w:p w:rsidR="001A7951" w:rsidP="001A7951" w:rsidRDefault="001A7951" w14:paraId="2D54E045" w14:textId="79A50370">
      <w:pPr>
        <w:pStyle w:val="Geenafstand"/>
        <w:numPr>
          <w:ilvl w:val="3"/>
          <w:numId w:val="19"/>
        </w:numPr>
        <w:ind w:left="284" w:hanging="3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is de Nederlandse naam van </w:t>
      </w:r>
      <w:r w:rsidR="00A71DFB">
        <w:rPr>
          <w:rFonts w:ascii="Arial" w:hAnsi="Arial" w:cs="Arial"/>
          <w:sz w:val="24"/>
          <w:szCs w:val="24"/>
        </w:rPr>
        <w:t>Lobelia</w:t>
      </w:r>
      <w:r>
        <w:rPr>
          <w:rFonts w:ascii="Arial" w:hAnsi="Arial" w:cs="Arial"/>
          <w:sz w:val="24"/>
          <w:szCs w:val="24"/>
        </w:rPr>
        <w:t xml:space="preserve">? </w:t>
      </w:r>
    </w:p>
    <w:p w:rsidR="001A7951" w:rsidP="001A7951" w:rsidRDefault="001A7951" w14:paraId="2C2C837F" w14:textId="7AE2D458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951" w:rsidTr="0024475C" w14:paraId="504A0E04" w14:textId="77777777">
        <w:tc>
          <w:tcPr>
            <w:tcW w:w="9062" w:type="dxa"/>
            <w:shd w:val="clear" w:color="auto" w:fill="DEEAF6" w:themeFill="accent1" w:themeFillTint="33"/>
          </w:tcPr>
          <w:p w:rsidR="001A7951" w:rsidP="0024475C" w:rsidRDefault="001A7951" w14:paraId="4B59D4EB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951" w:rsidP="001A7951" w:rsidRDefault="001A7951" w14:paraId="6AF92376" w14:textId="77777777">
      <w:pPr>
        <w:pStyle w:val="Geenafstand"/>
        <w:rPr>
          <w:rFonts w:ascii="Arial" w:hAnsi="Arial" w:cs="Arial"/>
          <w:sz w:val="24"/>
          <w:szCs w:val="24"/>
        </w:rPr>
      </w:pPr>
    </w:p>
    <w:p w:rsidR="001A7951" w:rsidP="001A7951" w:rsidRDefault="001A7951" w14:paraId="70B4A5E2" w14:textId="70B3DF63">
      <w:pPr>
        <w:pStyle w:val="Geenafstand"/>
        <w:numPr>
          <w:ilvl w:val="3"/>
          <w:numId w:val="19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is een goede manier om </w:t>
      </w:r>
      <w:r w:rsidR="00A71DFB">
        <w:rPr>
          <w:rFonts w:ascii="Arial" w:hAnsi="Arial" w:cs="Arial"/>
          <w:sz w:val="24"/>
          <w:szCs w:val="24"/>
        </w:rPr>
        <w:t>Lobelia</w:t>
      </w:r>
      <w:r>
        <w:rPr>
          <w:rFonts w:ascii="Arial" w:hAnsi="Arial" w:cs="Arial"/>
          <w:sz w:val="24"/>
          <w:szCs w:val="24"/>
        </w:rPr>
        <w:t xml:space="preserve"> vegetatief te vermeerderen?</w:t>
      </w:r>
    </w:p>
    <w:p w:rsidR="001A7951" w:rsidP="001A7951" w:rsidRDefault="001A7951" w14:paraId="7FF99611" w14:textId="77777777">
      <w:pPr>
        <w:pStyle w:val="Geenafstand"/>
        <w:ind w:left="284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951" w:rsidTr="0024475C" w14:paraId="39538ECC" w14:textId="77777777">
        <w:tc>
          <w:tcPr>
            <w:tcW w:w="9062" w:type="dxa"/>
            <w:shd w:val="clear" w:color="auto" w:fill="DEEAF6" w:themeFill="accent1" w:themeFillTint="33"/>
          </w:tcPr>
          <w:p w:rsidR="001A7951" w:rsidP="0024475C" w:rsidRDefault="001A7951" w14:paraId="0B6B9584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951" w:rsidP="001A7951" w:rsidRDefault="001A7951" w14:paraId="0EC728AB" w14:textId="460F6631">
      <w:pPr>
        <w:pStyle w:val="Geenafstand"/>
        <w:ind w:left="284"/>
        <w:rPr>
          <w:rFonts w:ascii="Arial" w:hAnsi="Arial" w:cs="Arial"/>
          <w:sz w:val="24"/>
          <w:szCs w:val="24"/>
        </w:rPr>
      </w:pPr>
    </w:p>
    <w:p w:rsidR="00A71DFB" w:rsidP="00A71DFB" w:rsidRDefault="00A71DFB" w14:paraId="6946515C" w14:textId="6612F218">
      <w:pPr>
        <w:pStyle w:val="Geenafstand"/>
        <w:numPr>
          <w:ilvl w:val="3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r w:rsidRPr="5FBD992D" w:rsidR="00A71DFB">
        <w:rPr>
          <w:rFonts w:ascii="Arial" w:hAnsi="Arial" w:cs="Arial"/>
          <w:sz w:val="24"/>
          <w:szCs w:val="24"/>
        </w:rPr>
        <w:t xml:space="preserve">Wat is de Nederlandse naam van </w:t>
      </w:r>
      <w:r w:rsidRPr="5FBD992D" w:rsidR="05F13ABA">
        <w:rPr>
          <w:rFonts w:ascii="Arial" w:hAnsi="Arial" w:cs="Arial"/>
          <w:sz w:val="24"/>
          <w:szCs w:val="24"/>
        </w:rPr>
        <w:t>Crassula ovata</w:t>
      </w:r>
    </w:p>
    <w:p w:rsidR="00A71DFB" w:rsidP="00A71DFB" w:rsidRDefault="00A71DFB" w14:paraId="6E090703" w14:textId="28CA3870">
      <w:pPr>
        <w:pStyle w:val="Geenafstand"/>
        <w:numPr>
          <w:ilvl w:val="3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r w:rsidRPr="5FBD992D" w:rsidR="00A71DFB">
        <w:rPr>
          <w:rFonts w:ascii="Arial" w:hAnsi="Arial" w:cs="Arial"/>
          <w:sz w:val="24"/>
          <w:szCs w:val="24"/>
        </w:rPr>
        <w:t xml:space="preserve">? </w:t>
      </w:r>
    </w:p>
    <w:p w:rsidR="00A71DFB" w:rsidP="00A71DFB" w:rsidRDefault="00A71DFB" w14:paraId="6B5EE68A" w14:textId="77777777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1DFB" w:rsidTr="0024475C" w14:paraId="68F1353C" w14:textId="77777777">
        <w:tc>
          <w:tcPr>
            <w:tcW w:w="9062" w:type="dxa"/>
            <w:shd w:val="clear" w:color="auto" w:fill="DEEAF6" w:themeFill="accent1" w:themeFillTint="33"/>
          </w:tcPr>
          <w:p w:rsidR="00A71DFB" w:rsidP="0024475C" w:rsidRDefault="00A71DFB" w14:paraId="32BF1E11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1DFB" w:rsidP="00A71DFB" w:rsidRDefault="00A71DFB" w14:paraId="08942E72" w14:textId="77777777">
      <w:pPr>
        <w:pStyle w:val="Geenafstand"/>
        <w:rPr>
          <w:rFonts w:ascii="Arial" w:hAnsi="Arial" w:cs="Arial"/>
          <w:sz w:val="24"/>
          <w:szCs w:val="24"/>
        </w:rPr>
      </w:pPr>
    </w:p>
    <w:p w:rsidR="00A71DFB" w:rsidP="00A71DFB" w:rsidRDefault="00A71DFB" w14:paraId="585C58DB" w14:textId="702920A1">
      <w:pPr>
        <w:pStyle w:val="Geenafstand"/>
        <w:numPr>
          <w:ilvl w:val="3"/>
          <w:numId w:val="19"/>
        </w:numPr>
        <w:ind w:left="567" w:hanging="425"/>
        <w:rPr>
          <w:rFonts w:ascii="Arial" w:hAnsi="Arial" w:cs="Arial"/>
          <w:sz w:val="24"/>
          <w:szCs w:val="24"/>
        </w:rPr>
      </w:pPr>
      <w:r w:rsidRPr="5FBD992D" w:rsidR="00A71DFB">
        <w:rPr>
          <w:rFonts w:ascii="Arial" w:hAnsi="Arial" w:cs="Arial"/>
          <w:sz w:val="24"/>
          <w:szCs w:val="24"/>
        </w:rPr>
        <w:t xml:space="preserve">Wat is een goede manier om </w:t>
      </w:r>
      <w:r w:rsidRPr="5FBD992D" w:rsidR="009C35C2">
        <w:rPr>
          <w:rFonts w:ascii="Arial" w:hAnsi="Arial" w:cs="Arial"/>
          <w:sz w:val="24"/>
          <w:szCs w:val="24"/>
        </w:rPr>
        <w:t>Crassula ovata</w:t>
      </w:r>
    </w:p>
    <w:p w:rsidR="00A71DFB" w:rsidP="00A71DFB" w:rsidRDefault="00A71DFB" w14:paraId="37C67141" w14:textId="6CBA32D1">
      <w:pPr>
        <w:pStyle w:val="Geenafstand"/>
        <w:numPr>
          <w:ilvl w:val="3"/>
          <w:numId w:val="19"/>
        </w:numPr>
        <w:ind w:left="567" w:hanging="425"/>
        <w:rPr>
          <w:rFonts w:ascii="Arial" w:hAnsi="Arial" w:cs="Arial"/>
          <w:sz w:val="24"/>
          <w:szCs w:val="24"/>
        </w:rPr>
      </w:pPr>
      <w:r w:rsidRPr="5FBD992D" w:rsidR="00A71DFB">
        <w:rPr>
          <w:rFonts w:ascii="Arial" w:hAnsi="Arial" w:cs="Arial"/>
          <w:sz w:val="24"/>
          <w:szCs w:val="24"/>
        </w:rPr>
        <w:t xml:space="preserve"> vegetatief te vermeerderen?</w:t>
      </w:r>
    </w:p>
    <w:p w:rsidR="00A71DFB" w:rsidP="00A71DFB" w:rsidRDefault="00A71DFB" w14:paraId="52F39A09" w14:textId="77777777">
      <w:pPr>
        <w:pStyle w:val="Geenafstand"/>
        <w:ind w:left="284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1DFB" w:rsidTr="0024475C" w14:paraId="6DDAD126" w14:textId="77777777">
        <w:tc>
          <w:tcPr>
            <w:tcW w:w="9062" w:type="dxa"/>
            <w:shd w:val="clear" w:color="auto" w:fill="DEEAF6" w:themeFill="accent1" w:themeFillTint="33"/>
          </w:tcPr>
          <w:p w:rsidR="00A71DFB" w:rsidP="0024475C" w:rsidRDefault="00A71DFB" w14:paraId="666939C9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1DFB" w:rsidP="001A7951" w:rsidRDefault="00A71DFB" w14:paraId="57D052E5" w14:textId="77777777">
      <w:pPr>
        <w:pStyle w:val="Geenafstand"/>
        <w:ind w:left="284"/>
        <w:rPr>
          <w:rFonts w:ascii="Arial" w:hAnsi="Arial" w:cs="Arial"/>
          <w:sz w:val="24"/>
          <w:szCs w:val="24"/>
        </w:rPr>
      </w:pPr>
    </w:p>
    <w:p w:rsidR="00575203" w:rsidP="00575203" w:rsidRDefault="00575203" w14:paraId="6500A034" w14:textId="3D7E1310">
      <w:pPr>
        <w:pStyle w:val="Geenafstand"/>
        <w:numPr>
          <w:ilvl w:val="3"/>
          <w:numId w:val="19"/>
        </w:numPr>
        <w:ind w:left="284" w:hanging="284"/>
        <w:rPr>
          <w:rFonts w:ascii="Arial" w:hAnsi="Arial" w:cs="Arial"/>
          <w:sz w:val="24"/>
          <w:szCs w:val="24"/>
        </w:rPr>
      </w:pPr>
      <w:r w:rsidRPr="5FBD992D" w:rsidR="00575203">
        <w:rPr>
          <w:rFonts w:ascii="Arial" w:hAnsi="Arial" w:cs="Arial"/>
          <w:sz w:val="24"/>
          <w:szCs w:val="24"/>
        </w:rPr>
        <w:t xml:space="preserve">Zoek van alle </w:t>
      </w:r>
      <w:r w:rsidRPr="5FBD992D" w:rsidR="00A71DFB">
        <w:rPr>
          <w:rFonts w:ascii="Arial" w:hAnsi="Arial" w:cs="Arial"/>
          <w:sz w:val="24"/>
          <w:szCs w:val="24"/>
        </w:rPr>
        <w:t>5</w:t>
      </w:r>
      <w:r w:rsidRPr="5FBD992D" w:rsidR="00575203">
        <w:rPr>
          <w:rFonts w:ascii="Arial" w:hAnsi="Arial" w:cs="Arial"/>
          <w:sz w:val="24"/>
          <w:szCs w:val="24"/>
        </w:rPr>
        <w:t xml:space="preserve"> de planten een foto op.</w:t>
      </w:r>
    </w:p>
    <w:p w:rsidR="00575203" w:rsidP="00575203" w:rsidRDefault="00575203" w14:paraId="2E34D72A" w14:textId="6F4EEA13">
      <w:pPr>
        <w:pStyle w:val="Geenafstand"/>
        <w:ind w:left="2160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-142" w:type="dxa"/>
        <w:tblLook w:val="04A0" w:firstRow="1" w:lastRow="0" w:firstColumn="1" w:lastColumn="0" w:noHBand="0" w:noVBand="1"/>
      </w:tblPr>
      <w:tblGrid>
        <w:gridCol w:w="1231"/>
        <w:gridCol w:w="1320"/>
        <w:gridCol w:w="1661"/>
        <w:gridCol w:w="1924"/>
        <w:gridCol w:w="1410"/>
        <w:gridCol w:w="1658"/>
      </w:tblGrid>
      <w:tr w:rsidR="00A71DFB" w:rsidTr="5FBD992D" w14:paraId="24560B56" w14:textId="214674C2">
        <w:tc>
          <w:tcPr>
            <w:tcW w:w="1414" w:type="dxa"/>
            <w:tcMar/>
          </w:tcPr>
          <w:p w:rsidR="00A71DFB" w:rsidP="00A71DFB" w:rsidRDefault="00A71DFB" w14:paraId="0FC49162" w14:textId="3A8D481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</w:t>
            </w:r>
          </w:p>
        </w:tc>
        <w:tc>
          <w:tcPr>
            <w:tcW w:w="1474" w:type="dxa"/>
            <w:shd w:val="clear" w:color="auto" w:fill="DEEAF6" w:themeFill="accent1" w:themeFillTint="33"/>
            <w:tcMar/>
          </w:tcPr>
          <w:p w:rsidR="00A71DFB" w:rsidP="00A71DFB" w:rsidRDefault="00A71DFB" w14:paraId="030A078A" w14:textId="101CCC0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DEEAF6" w:themeFill="accent1" w:themeFillTint="33"/>
            <w:tcMar/>
          </w:tcPr>
          <w:p w:rsidR="00A71DFB" w:rsidP="00A71DFB" w:rsidRDefault="00A71DFB" w14:paraId="32CFEFAF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EEAF6" w:themeFill="accent1" w:themeFillTint="33"/>
            <w:tcMar/>
          </w:tcPr>
          <w:p w:rsidR="00A71DFB" w:rsidP="00A71DFB" w:rsidRDefault="00A71DFB" w14:paraId="6E2AC90B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DEEAF6" w:themeFill="accent1" w:themeFillTint="33"/>
            <w:tcMar/>
          </w:tcPr>
          <w:p w:rsidR="00A71DFB" w:rsidP="00A71DFB" w:rsidRDefault="00A71DFB" w14:paraId="7A6F8BE0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DEEAF6" w:themeFill="accent1" w:themeFillTint="33"/>
            <w:tcMar/>
          </w:tcPr>
          <w:p w:rsidR="00A71DFB" w:rsidP="00A71DFB" w:rsidRDefault="00A71DFB" w14:paraId="26F9EC34" w14:textId="72F1FC14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DFB" w:rsidTr="5FBD992D" w14:paraId="56C31717" w14:textId="5CE7436E">
        <w:tc>
          <w:tcPr>
            <w:tcW w:w="1414" w:type="dxa"/>
            <w:tcMar/>
          </w:tcPr>
          <w:p w:rsidR="00A71DFB" w:rsidP="00A71DFB" w:rsidRDefault="00A71DFB" w14:paraId="13FD9891" w14:textId="3AC419C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 plant</w:t>
            </w:r>
          </w:p>
        </w:tc>
        <w:tc>
          <w:tcPr>
            <w:tcW w:w="1474" w:type="dxa"/>
            <w:tcMar/>
          </w:tcPr>
          <w:p w:rsidRPr="001A7951" w:rsidR="00A71DFB" w:rsidP="00A71DFB" w:rsidRDefault="00A71DFB" w14:paraId="02D2C09B" w14:textId="776F8FA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1A7951">
              <w:rPr>
                <w:rFonts w:ascii="Arial" w:hAnsi="Arial" w:cs="Arial"/>
                <w:sz w:val="24"/>
                <w:szCs w:val="24"/>
              </w:rPr>
              <w:t>Hedera</w:t>
            </w:r>
          </w:p>
        </w:tc>
        <w:tc>
          <w:tcPr>
            <w:tcW w:w="1708" w:type="dxa"/>
            <w:tcMar/>
          </w:tcPr>
          <w:p w:rsidRPr="001A7951" w:rsidR="00A71DFB" w:rsidP="00A71DFB" w:rsidRDefault="00A71DFB" w14:paraId="6A33AA2F" w14:textId="1C32F713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5FBD992D" w:rsidR="00A71D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5FBD992D" w:rsidR="00A71DFB">
              <w:rPr>
                <w:rFonts w:ascii="Arial" w:hAnsi="Arial" w:cs="Arial"/>
                <w:sz w:val="24"/>
                <w:szCs w:val="24"/>
              </w:rPr>
              <w:t xml:space="preserve">Pelargonium </w:t>
            </w:r>
            <w:r w:rsidRPr="5FBD992D" w:rsidR="1E6384B0">
              <w:rPr>
                <w:rFonts w:ascii="Arial" w:hAnsi="Arial" w:cs="Arial"/>
                <w:sz w:val="24"/>
                <w:szCs w:val="24"/>
              </w:rPr>
              <w:t>zonale</w:t>
            </w:r>
          </w:p>
        </w:tc>
        <w:tc>
          <w:tcPr>
            <w:tcW w:w="1924" w:type="dxa"/>
            <w:tcMar/>
          </w:tcPr>
          <w:p w:rsidR="00A71DFB" w:rsidP="5FBD992D" w:rsidRDefault="00A71DFB" w14:paraId="5B14CFE6" w14:textId="631CD26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5FBD992D" w:rsidR="1E6384B0">
              <w:rPr>
                <w:rFonts w:ascii="Arial" w:hAnsi="Arial" w:cs="Arial"/>
                <w:sz w:val="24"/>
                <w:szCs w:val="24"/>
              </w:rPr>
              <w:t>Verb</w:t>
            </w:r>
            <w:r w:rsidRPr="5FBD992D" w:rsidR="3E9F3AFE">
              <w:rPr>
                <w:rFonts w:ascii="Arial" w:hAnsi="Arial" w:cs="Arial"/>
                <w:sz w:val="24"/>
                <w:szCs w:val="24"/>
              </w:rPr>
              <w:t>e</w:t>
            </w:r>
            <w:r w:rsidRPr="5FBD992D" w:rsidR="1E6384B0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536" w:type="dxa"/>
            <w:tcMar/>
          </w:tcPr>
          <w:p w:rsidR="00A71DFB" w:rsidP="00A71DFB" w:rsidRDefault="00A71DFB" w14:paraId="4878A0F1" w14:textId="1940AE6E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5FBD992D" w:rsidR="00A71DF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5FBD992D" w:rsidR="7FD0E13E">
              <w:rPr>
                <w:rFonts w:ascii="Arial" w:hAnsi="Arial" w:cs="Arial"/>
                <w:sz w:val="24"/>
                <w:szCs w:val="24"/>
              </w:rPr>
              <w:t>Lobelia</w:t>
            </w:r>
          </w:p>
        </w:tc>
        <w:tc>
          <w:tcPr>
            <w:tcW w:w="1148" w:type="dxa"/>
            <w:tcMar/>
          </w:tcPr>
          <w:p w:rsidR="00A71DFB" w:rsidP="00A71DFB" w:rsidRDefault="00A71DFB" w14:paraId="2F12CA2C" w14:textId="79002906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5FBD992D" w:rsidR="2561DC0D">
              <w:rPr>
                <w:rFonts w:ascii="Arial" w:hAnsi="Arial" w:cs="Arial"/>
                <w:sz w:val="24"/>
                <w:szCs w:val="24"/>
              </w:rPr>
              <w:t>Crassula</w:t>
            </w:r>
            <w:r w:rsidRPr="5FBD992D" w:rsidR="2561DC0D">
              <w:rPr>
                <w:rFonts w:ascii="Arial" w:hAnsi="Arial" w:cs="Arial"/>
                <w:sz w:val="24"/>
                <w:szCs w:val="24"/>
              </w:rPr>
              <w:t xml:space="preserve"> ovata</w:t>
            </w:r>
          </w:p>
        </w:tc>
      </w:tr>
    </w:tbl>
    <w:p w:rsidR="00575203" w:rsidP="00575203" w:rsidRDefault="00575203" w14:paraId="4176C620" w14:textId="77777777">
      <w:pPr>
        <w:pStyle w:val="Geenafstand"/>
        <w:ind w:left="-142"/>
        <w:rPr>
          <w:rFonts w:ascii="Arial" w:hAnsi="Arial" w:cs="Arial"/>
          <w:sz w:val="24"/>
          <w:szCs w:val="24"/>
        </w:rPr>
      </w:pPr>
    </w:p>
    <w:p w:rsidR="00137827" w:rsidP="00137827" w:rsidRDefault="00137827" w14:paraId="7334C56E" w14:textId="4BD94702">
      <w:pPr>
        <w:pStyle w:val="Geenafstand"/>
        <w:numPr>
          <w:ilvl w:val="3"/>
          <w:numId w:val="19"/>
        </w:numPr>
        <w:ind w:left="284" w:hanging="284"/>
        <w:rPr>
          <w:rFonts w:ascii="Arial" w:hAnsi="Arial" w:cs="Arial"/>
          <w:sz w:val="24"/>
          <w:szCs w:val="24"/>
        </w:rPr>
      </w:pPr>
      <w:r w:rsidRPr="5FBD992D" w:rsidR="00137827">
        <w:rPr>
          <w:rFonts w:ascii="Arial" w:hAnsi="Arial" w:cs="Arial"/>
          <w:sz w:val="24"/>
          <w:szCs w:val="24"/>
        </w:rPr>
        <w:t>Wat is een goede reden om de stekken met plasticfolie of acryldoek af te</w:t>
      </w:r>
      <w:r w:rsidRPr="5FBD992D" w:rsidR="00137827">
        <w:rPr>
          <w:rFonts w:ascii="Arial" w:hAnsi="Arial" w:cs="Arial"/>
          <w:sz w:val="24"/>
          <w:szCs w:val="24"/>
        </w:rPr>
        <w:t xml:space="preserve"> </w:t>
      </w:r>
      <w:r w:rsidRPr="5FBD992D" w:rsidR="00137827">
        <w:rPr>
          <w:rFonts w:ascii="Arial" w:hAnsi="Arial" w:cs="Arial"/>
          <w:sz w:val="24"/>
          <w:szCs w:val="24"/>
        </w:rPr>
        <w:t>dekken?</w:t>
      </w:r>
    </w:p>
    <w:p w:rsidRPr="00821769" w:rsidR="00137827" w:rsidP="00137827" w:rsidRDefault="00137827" w14:paraId="2F0DE85A" w14:textId="77777777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827" w:rsidTr="0024475C" w14:paraId="0437C53A" w14:textId="77777777">
        <w:tc>
          <w:tcPr>
            <w:tcW w:w="9062" w:type="dxa"/>
            <w:shd w:val="clear" w:color="auto" w:fill="DEEAF6" w:themeFill="accent1" w:themeFillTint="33"/>
          </w:tcPr>
          <w:p w:rsidR="00137827" w:rsidP="0024475C" w:rsidRDefault="00137827" w14:paraId="6E0656AB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30AD" w:rsidP="00137827" w:rsidRDefault="002930AD" w14:paraId="307B7514" w14:textId="77777777">
      <w:pPr>
        <w:rPr>
          <w:rFonts w:ascii="Arial" w:hAnsi="Arial" w:cs="Arial"/>
          <w:sz w:val="24"/>
          <w:szCs w:val="24"/>
        </w:rPr>
      </w:pPr>
    </w:p>
    <w:p w:rsidRPr="002930AD" w:rsidR="00137827" w:rsidP="002930AD" w:rsidRDefault="00137827" w14:paraId="1BCA60D9" w14:textId="18470224">
      <w:pPr>
        <w:pStyle w:val="Lijstalinea"/>
        <w:numPr>
          <w:ilvl w:val="3"/>
          <w:numId w:val="19"/>
        </w:numPr>
        <w:ind w:left="284" w:hanging="284"/>
        <w:rPr>
          <w:rFonts w:ascii="Arial" w:hAnsi="Arial" w:cs="Arial"/>
          <w:sz w:val="24"/>
          <w:szCs w:val="24"/>
        </w:rPr>
      </w:pPr>
      <w:r w:rsidRPr="5FBD992D" w:rsidR="00137827">
        <w:rPr>
          <w:rFonts w:ascii="Arial" w:hAnsi="Arial" w:cs="Arial"/>
          <w:sz w:val="24"/>
          <w:szCs w:val="24"/>
        </w:rPr>
        <w:t>Wat is de functie van scherp zand in de stekgrond?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827" w:rsidTr="0024475C" w14:paraId="4302BE50" w14:textId="77777777">
        <w:tc>
          <w:tcPr>
            <w:tcW w:w="9062" w:type="dxa"/>
            <w:shd w:val="clear" w:color="auto" w:fill="DEEAF6" w:themeFill="accent1" w:themeFillTint="33"/>
          </w:tcPr>
          <w:p w:rsidR="00137827" w:rsidP="0024475C" w:rsidRDefault="00137827" w14:paraId="4070D0B0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3E770D" w:rsidR="00137827" w:rsidP="00137827" w:rsidRDefault="00137827" w14:paraId="10ADCA70" w14:textId="77777777">
      <w:pPr>
        <w:rPr>
          <w:rFonts w:ascii="Arial" w:hAnsi="Arial" w:cs="Arial"/>
          <w:sz w:val="24"/>
          <w:szCs w:val="24"/>
        </w:rPr>
      </w:pPr>
    </w:p>
    <w:p w:rsidR="00137827" w:rsidRDefault="00137827" w14:paraId="159DD1AC" w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F02331" w:rsidR="00F02331" w:rsidRDefault="00F02331" w14:paraId="30612AA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71DFB" w:rsidRDefault="00A71DFB" w14:paraId="1AADC73F" w14:textId="39801B9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8E58F5" w:rsidRDefault="008E58F5" w14:paraId="02AFB6DE" w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CBB" w:rsidTr="0024475C" w14:paraId="53ED28BE" w14:textId="77777777">
        <w:tc>
          <w:tcPr>
            <w:tcW w:w="9062" w:type="dxa"/>
            <w:tcBorders>
              <w:top w:val="single" w:color="auto" w:sz="4" w:space="0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  <w:vAlign w:val="center"/>
          </w:tcPr>
          <w:p w:rsidRPr="00C47A97" w:rsidR="00A30CBB" w:rsidP="0024475C" w:rsidRDefault="00A30CBB" w14:paraId="32FAA087" w14:textId="30C0FC0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Deel opdracht 2 Bestelling klaarmaken</w:t>
            </w:r>
          </w:p>
        </w:tc>
      </w:tr>
    </w:tbl>
    <w:p w:rsidR="00A71DFB" w:rsidP="00A30CBB" w:rsidRDefault="00A71DFB" w14:paraId="6F6C7E54" w14:textId="77777777">
      <w:pPr>
        <w:pStyle w:val="Geenafstand"/>
        <w:rPr>
          <w:rFonts w:ascii="Arial" w:hAnsi="Arial" w:cs="Arial"/>
          <w:sz w:val="24"/>
          <w:szCs w:val="24"/>
        </w:rPr>
      </w:pPr>
    </w:p>
    <w:p w:rsidR="00A71DFB" w:rsidP="00A30CBB" w:rsidRDefault="00A71DFB" w14:paraId="54324FF1" w14:textId="77777777">
      <w:pPr>
        <w:pStyle w:val="Geenafstand"/>
        <w:rPr>
          <w:rFonts w:ascii="Arial" w:hAnsi="Arial" w:cs="Arial"/>
          <w:sz w:val="24"/>
          <w:szCs w:val="24"/>
        </w:rPr>
      </w:pPr>
    </w:p>
    <w:p w:rsidR="00A71DFB" w:rsidP="00A30CBB" w:rsidRDefault="00A71DFB" w14:paraId="71E9A9EB" w14:textId="77777777">
      <w:pPr>
        <w:pStyle w:val="Geenafstand"/>
        <w:rPr>
          <w:rFonts w:ascii="Arial" w:hAnsi="Arial" w:cs="Arial"/>
          <w:sz w:val="24"/>
          <w:szCs w:val="24"/>
        </w:rPr>
      </w:pPr>
    </w:p>
    <w:p w:rsidR="00A30CBB" w:rsidP="00A30CBB" w:rsidRDefault="00A30CBB" w14:paraId="0C0D6CB8" w14:textId="2931ADEA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gaat de binnengekomen bestelling klaarmaken:</w:t>
      </w:r>
    </w:p>
    <w:p w:rsidR="00A30CBB" w:rsidP="00A30CBB" w:rsidRDefault="00A30CBB" w14:paraId="7A1093A0" w14:textId="77777777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CBB" w:rsidTr="5FBD992D" w14:paraId="3B48B7B3" w14:textId="77777777">
        <w:tc>
          <w:tcPr>
            <w:tcW w:w="9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30CBB" w:rsidRDefault="00A30CBB" w14:paraId="68FC5796" w14:textId="77777777">
            <w:pPr>
              <w:pStyle w:val="Geenafstand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Bestelling</w:t>
            </w:r>
          </w:p>
          <w:p w:rsidR="00A30CBB" w:rsidRDefault="00A30CBB" w14:paraId="33B8F613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A30CBB" w:rsidRDefault="00A30CBB" w14:paraId="59C515E9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Aan: Vermeerderingsbedrijf ’t Stekje te Castricum</w:t>
            </w:r>
          </w:p>
          <w:p w:rsidR="00A30CBB" w:rsidRDefault="00A30CBB" w14:paraId="78E671C5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A30CBB" w:rsidRDefault="00A30CBB" w14:paraId="3BA78283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Van: </w:t>
            </w:r>
          </w:p>
          <w:p w:rsidR="00A30CBB" w:rsidRDefault="00A30CBB" w14:paraId="24469D74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Opkweekbedrijf de Potplant</w:t>
            </w:r>
          </w:p>
          <w:p w:rsidR="00A30CBB" w:rsidRDefault="00A30CBB" w14:paraId="44133804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Grondlaan 12</w:t>
            </w:r>
          </w:p>
          <w:p w:rsidR="00A30CBB" w:rsidRDefault="00A30CBB" w14:paraId="3058D93B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 AA ’t Zand</w:t>
            </w:r>
          </w:p>
          <w:p w:rsidR="00A30CBB" w:rsidRDefault="00A30CBB" w14:paraId="5B9275DD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g.geluk@potplant.nl</w:t>
            </w:r>
          </w:p>
          <w:p w:rsidR="00A30CBB" w:rsidRDefault="00A30CBB" w14:paraId="1CC0796D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A30CBB" w:rsidRDefault="00A30CBB" w14:paraId="1EFF11C8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Geachte meneer, mevrouw,</w:t>
            </w:r>
          </w:p>
          <w:p w:rsidR="00A30CBB" w:rsidRDefault="00A30CBB" w14:paraId="3A59EE90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A30CBB" w:rsidRDefault="00A30CBB" w14:paraId="2721DA0A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Hierbij doen wij de volgende bestelling:</w:t>
            </w:r>
          </w:p>
          <w:p w:rsidR="00A30CBB" w:rsidRDefault="00A30CBB" w14:paraId="58B66F4C" w14:textId="7480767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- 1 potje met 5 </w:t>
            </w:r>
            <w:r w:rsidR="00C22DAA">
              <w:rPr>
                <w:rFonts w:ascii="Arial" w:hAnsi="Arial" w:cs="Arial"/>
                <w:sz w:val="24"/>
                <w:szCs w:val="24"/>
              </w:rPr>
              <w:t>tussen</w:t>
            </w:r>
            <w:r>
              <w:rPr>
                <w:rFonts w:ascii="Arial" w:hAnsi="Arial" w:cs="Arial"/>
                <w:sz w:val="24"/>
                <w:szCs w:val="24"/>
              </w:rPr>
              <w:t>stekken van de Hedera</w:t>
            </w:r>
          </w:p>
          <w:p w:rsidRPr="00C22DAA" w:rsidR="00C22DAA" w:rsidP="00C22DAA" w:rsidRDefault="00C22DAA" w14:paraId="7F5F30C4" w14:textId="020B7033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5FBD992D" w:rsidR="58C35B6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5FBD992D" w:rsidR="24D084B1">
              <w:rPr>
                <w:rFonts w:ascii="Arial" w:hAnsi="Arial" w:cs="Arial"/>
                <w:sz w:val="24"/>
                <w:szCs w:val="24"/>
              </w:rPr>
              <w:t>1</w:t>
            </w:r>
            <w:r w:rsidRPr="5FBD992D" w:rsidR="00A30C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5FBD992D" w:rsidR="00A30CBB">
              <w:rPr>
                <w:rFonts w:ascii="Arial" w:hAnsi="Arial" w:cs="Arial"/>
                <w:sz w:val="24"/>
                <w:szCs w:val="24"/>
              </w:rPr>
              <w:t>potj</w:t>
            </w:r>
            <w:r w:rsidRPr="5FBD992D" w:rsidR="38C389D9">
              <w:rPr>
                <w:rFonts w:ascii="Arial" w:hAnsi="Arial" w:cs="Arial"/>
                <w:sz w:val="24"/>
                <w:szCs w:val="24"/>
              </w:rPr>
              <w:t>e</w:t>
            </w:r>
            <w:r w:rsidRPr="5FBD992D" w:rsidR="00A30CBB">
              <w:rPr>
                <w:rFonts w:ascii="Arial" w:hAnsi="Arial" w:cs="Arial"/>
                <w:sz w:val="24"/>
                <w:szCs w:val="24"/>
              </w:rPr>
              <w:t xml:space="preserve"> met </w:t>
            </w:r>
            <w:r w:rsidRPr="5FBD992D" w:rsidR="58C35B60">
              <w:rPr>
                <w:rFonts w:ascii="Arial" w:hAnsi="Arial" w:cs="Arial"/>
                <w:sz w:val="24"/>
                <w:szCs w:val="24"/>
              </w:rPr>
              <w:t xml:space="preserve">een </w:t>
            </w:r>
            <w:r w:rsidRPr="5FBD992D" w:rsidR="58C35B60">
              <w:rPr>
                <w:rFonts w:ascii="Arial" w:hAnsi="Arial" w:cs="Arial"/>
                <w:sz w:val="24"/>
                <w:szCs w:val="24"/>
              </w:rPr>
              <w:t>kopstek</w:t>
            </w:r>
            <w:r w:rsidRPr="5FBD992D" w:rsidR="00A30C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5FBD992D" w:rsidR="58C35B60">
              <w:rPr>
                <w:rFonts w:ascii="Arial" w:hAnsi="Arial" w:cs="Arial"/>
                <w:sz w:val="24"/>
                <w:szCs w:val="24"/>
              </w:rPr>
              <w:t xml:space="preserve">Pelargonium </w:t>
            </w:r>
            <w:r w:rsidRPr="5FBD992D" w:rsidR="4C7710A1">
              <w:rPr>
                <w:rFonts w:ascii="Arial" w:hAnsi="Arial" w:cs="Arial"/>
                <w:sz w:val="24"/>
                <w:szCs w:val="24"/>
              </w:rPr>
              <w:t>zonale</w:t>
            </w:r>
          </w:p>
          <w:p w:rsidR="00A30CBB" w:rsidP="5FBD992D" w:rsidRDefault="00A30CBB" w14:paraId="6EFA0237" w14:textId="2E058167">
            <w:pPr>
              <w:pStyle w:val="Standaard"/>
              <w:suppressLineNumbers w:val="0"/>
              <w:bidi w:val="0"/>
              <w:spacing w:before="0" w:beforeAutospacing="off" w:after="0" w:afterAutospacing="off" w:line="256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5FBD992D" w:rsidR="00A30CB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5FBD992D" w:rsidR="5D443E51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5FBD992D" w:rsidR="00A30CBB">
              <w:rPr>
                <w:rFonts w:ascii="Arial" w:hAnsi="Arial" w:cs="Arial"/>
                <w:sz w:val="24"/>
                <w:szCs w:val="24"/>
              </w:rPr>
              <w:t xml:space="preserve">potjes met in elk potje </w:t>
            </w:r>
            <w:r w:rsidRPr="5FBD992D" w:rsidR="58C35B60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5FBD992D" w:rsidR="58C35B60">
              <w:rPr>
                <w:rFonts w:ascii="Arial" w:hAnsi="Arial" w:cs="Arial"/>
                <w:sz w:val="24"/>
                <w:szCs w:val="24"/>
              </w:rPr>
              <w:t>kopstek</w:t>
            </w:r>
            <w:r w:rsidRPr="5FBD992D" w:rsidR="00A30CBB"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Pr="5FBD992D" w:rsidR="6919475B">
              <w:rPr>
                <w:rFonts w:ascii="Arial" w:hAnsi="Arial" w:cs="Arial"/>
                <w:sz w:val="24"/>
                <w:szCs w:val="24"/>
              </w:rPr>
              <w:t>Verbena</w:t>
            </w:r>
          </w:p>
          <w:p w:rsidR="00A30CBB" w:rsidRDefault="00A30CBB" w14:paraId="7759B0B8" w14:textId="32B98463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2DA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potje met in elk potje </w:t>
            </w:r>
            <w:r w:rsidR="00C22DAA">
              <w:rPr>
                <w:rFonts w:ascii="Arial" w:hAnsi="Arial" w:cs="Arial"/>
                <w:sz w:val="24"/>
                <w:szCs w:val="24"/>
              </w:rPr>
              <w:t>3 kopstekken van Lobelia</w:t>
            </w:r>
          </w:p>
          <w:p w:rsidRPr="00C22DAA" w:rsidR="00C22DAA" w:rsidP="5FBD992D" w:rsidRDefault="005379C9" w14:paraId="56ADF471" w14:textId="686568C3">
            <w:pPr>
              <w:pStyle w:val="Geenafstand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5FBD992D" w:rsidR="005379C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5FBD992D" w:rsidR="58C35B60">
              <w:rPr>
                <w:rFonts w:ascii="Arial" w:hAnsi="Arial" w:cs="Arial"/>
                <w:sz w:val="24"/>
                <w:szCs w:val="24"/>
              </w:rPr>
              <w:t>2</w:t>
            </w:r>
            <w:r w:rsidRPr="5FBD992D" w:rsidR="005379C9">
              <w:rPr>
                <w:rFonts w:ascii="Arial" w:hAnsi="Arial" w:cs="Arial"/>
                <w:sz w:val="24"/>
                <w:szCs w:val="24"/>
              </w:rPr>
              <w:t xml:space="preserve"> potje</w:t>
            </w:r>
            <w:r w:rsidRPr="5FBD992D" w:rsidR="58C35B60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5FBD992D" w:rsidR="005379C9">
              <w:rPr>
                <w:rFonts w:ascii="Arial" w:hAnsi="Arial" w:cs="Arial"/>
                <w:sz w:val="24"/>
                <w:szCs w:val="24"/>
              </w:rPr>
              <w:t xml:space="preserve">met in elk potje </w:t>
            </w:r>
            <w:r w:rsidRPr="5FBD992D" w:rsidR="58C35B60">
              <w:rPr>
                <w:rFonts w:ascii="Arial" w:hAnsi="Arial" w:cs="Arial"/>
                <w:sz w:val="24"/>
                <w:szCs w:val="24"/>
              </w:rPr>
              <w:t xml:space="preserve">2 bladstekken van </w:t>
            </w:r>
            <w:r w:rsidRPr="5FBD992D" w:rsidR="4F4876DE">
              <w:rPr>
                <w:rFonts w:ascii="Arial" w:hAnsi="Arial" w:cs="Arial"/>
                <w:sz w:val="24"/>
                <w:szCs w:val="24"/>
              </w:rPr>
              <w:t>Crassula ovata</w:t>
            </w:r>
          </w:p>
          <w:p w:rsidRPr="00C22DAA" w:rsidR="00C22DAA" w:rsidP="00C22DAA" w:rsidRDefault="005379C9" w14:paraId="1C251078" w14:textId="687685F1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5379C9" w:rsidRDefault="005379C9" w14:paraId="58684A6F" w14:textId="54F59D7D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A30CBB" w:rsidRDefault="00A30CBB" w14:paraId="46DD88BE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A30CBB" w:rsidRDefault="00A30CBB" w14:paraId="3BD3AB47" w14:textId="333A93C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Kunt u mij een bericht sturen wanneer de bestelling klaarstaat?</w:t>
            </w:r>
            <w:r w:rsidR="007B662D">
              <w:rPr>
                <w:rFonts w:ascii="Arial" w:hAnsi="Arial" w:cs="Arial"/>
                <w:sz w:val="24"/>
                <w:szCs w:val="24"/>
              </w:rPr>
              <w:t xml:space="preserve"> Graag ontvangen we in dat bericht een foto van de bestelling.</w:t>
            </w:r>
          </w:p>
          <w:p w:rsidR="007B662D" w:rsidRDefault="007B662D" w14:paraId="7C836A98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A30CBB" w:rsidRDefault="00A30CBB" w14:paraId="425E9CDB" w14:textId="69444E7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Alvast hartelijk bedankt.</w:t>
            </w:r>
          </w:p>
          <w:p w:rsidR="00A30CBB" w:rsidRDefault="00A30CBB" w14:paraId="42B46423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A30CBB" w:rsidRDefault="00A30CBB" w14:paraId="1D725FBE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vriendelijke groeten,</w:t>
            </w:r>
          </w:p>
          <w:p w:rsidR="00A30CBB" w:rsidRDefault="00A30CBB" w14:paraId="47CFCB5F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Dhr. G. Geluk</w:t>
            </w:r>
          </w:p>
          <w:p w:rsidR="00A30CBB" w:rsidRDefault="00A30CBB" w14:paraId="09B9E311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Opkweekbedrijf de Potplant</w:t>
            </w:r>
          </w:p>
        </w:tc>
      </w:tr>
    </w:tbl>
    <w:p w:rsidR="008E58F5" w:rsidRDefault="008E58F5" w14:paraId="7601D01D" w14:textId="66ED900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379C9" w:rsidP="00A30CBB" w:rsidRDefault="005379C9" w14:paraId="3FEF0193" w14:textId="77777777">
      <w:pPr>
        <w:rPr>
          <w:rFonts w:ascii="Arial" w:hAnsi="Arial" w:cs="Arial"/>
          <w:b/>
          <w:sz w:val="28"/>
          <w:szCs w:val="28"/>
        </w:rPr>
      </w:pPr>
    </w:p>
    <w:p w:rsidR="00A71DFB" w:rsidRDefault="00A71DFB" w14:paraId="2CB26916" w14:textId="77777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71DFB" w:rsidP="00A30CBB" w:rsidRDefault="00A71DFB" w14:paraId="78366C2F" w14:textId="77777777">
      <w:pPr>
        <w:rPr>
          <w:rFonts w:ascii="Arial" w:hAnsi="Arial" w:cs="Arial"/>
          <w:b/>
          <w:sz w:val="28"/>
          <w:szCs w:val="28"/>
        </w:rPr>
      </w:pPr>
    </w:p>
    <w:p w:rsidR="00A71DFB" w:rsidP="00A30CBB" w:rsidRDefault="00A71DFB" w14:paraId="0C78C300" w14:textId="77777777">
      <w:pPr>
        <w:rPr>
          <w:rFonts w:ascii="Arial" w:hAnsi="Arial" w:cs="Arial"/>
          <w:b/>
          <w:sz w:val="28"/>
          <w:szCs w:val="28"/>
        </w:rPr>
      </w:pPr>
    </w:p>
    <w:p w:rsidR="00A30CBB" w:rsidP="00A30CBB" w:rsidRDefault="00A30CBB" w14:paraId="76BB9BED" w14:textId="5AE133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Dit ga je doen</w:t>
      </w:r>
    </w:p>
    <w:p w:rsidRPr="00DD5A1C" w:rsidR="00DD5A1C" w:rsidP="00DD5A1C" w:rsidRDefault="00A30CBB" w14:paraId="3952398D" w14:textId="47F622CA">
      <w:pPr>
        <w:spacing w:line="256" w:lineRule="auto"/>
        <w:rPr>
          <w:rFonts w:ascii="Arial" w:hAnsi="Arial" w:cs="Arial"/>
          <w:sz w:val="24"/>
          <w:szCs w:val="24"/>
        </w:rPr>
      </w:pPr>
      <w:r w:rsidRPr="5FBD992D" w:rsidR="00A30CBB">
        <w:rPr>
          <w:rFonts w:ascii="Arial" w:hAnsi="Arial" w:cs="Arial"/>
          <w:sz w:val="24"/>
          <w:szCs w:val="24"/>
        </w:rPr>
        <w:t>Stekken</w:t>
      </w:r>
      <w:r w:rsidRPr="5FBD992D" w:rsidR="00DD5A1C">
        <w:rPr>
          <w:rFonts w:ascii="Arial" w:hAnsi="Arial" w:cs="Arial"/>
          <w:sz w:val="24"/>
          <w:szCs w:val="24"/>
        </w:rPr>
        <w:t xml:space="preserve"> (Hedera</w:t>
      </w:r>
      <w:r w:rsidRPr="5FBD992D" w:rsidR="005379C9">
        <w:rPr>
          <w:rFonts w:ascii="Arial" w:hAnsi="Arial" w:cs="Arial"/>
          <w:sz w:val="24"/>
          <w:szCs w:val="24"/>
        </w:rPr>
        <w:t>,</w:t>
      </w:r>
      <w:r w:rsidRPr="5FBD992D" w:rsidR="00DD5A1C">
        <w:rPr>
          <w:rFonts w:ascii="Arial" w:hAnsi="Arial" w:cs="Arial"/>
          <w:sz w:val="24"/>
          <w:szCs w:val="24"/>
        </w:rPr>
        <w:t xml:space="preserve"> </w:t>
      </w:r>
      <w:r w:rsidRPr="5FBD992D" w:rsidR="00EF1635">
        <w:rPr>
          <w:rFonts w:ascii="Arial" w:hAnsi="Arial" w:cs="Arial"/>
          <w:sz w:val="24"/>
          <w:szCs w:val="24"/>
        </w:rPr>
        <w:t>Pelargonium</w:t>
      </w:r>
      <w:r w:rsidRPr="5FBD992D" w:rsidR="00EF1635">
        <w:rPr>
          <w:rFonts w:ascii="Arial" w:hAnsi="Arial" w:cs="Arial"/>
          <w:sz w:val="24"/>
          <w:szCs w:val="24"/>
        </w:rPr>
        <w:t xml:space="preserve">, </w:t>
      </w:r>
      <w:r w:rsidRPr="5FBD992D" w:rsidR="0396B113">
        <w:rPr>
          <w:rFonts w:ascii="Arial" w:hAnsi="Arial" w:cs="Arial"/>
          <w:sz w:val="24"/>
          <w:szCs w:val="24"/>
        </w:rPr>
        <w:t>Verbena</w:t>
      </w:r>
      <w:r w:rsidRPr="5FBD992D" w:rsidR="4D9967A3">
        <w:rPr>
          <w:rFonts w:ascii="Arial" w:hAnsi="Arial" w:cs="Arial"/>
          <w:sz w:val="24"/>
          <w:szCs w:val="24"/>
        </w:rPr>
        <w:t xml:space="preserve">, </w:t>
      </w:r>
      <w:r w:rsidRPr="5FBD992D" w:rsidR="00B52662">
        <w:rPr>
          <w:rFonts w:ascii="Arial" w:hAnsi="Arial" w:cs="Arial"/>
          <w:sz w:val="24"/>
          <w:szCs w:val="24"/>
        </w:rPr>
        <w:t>Lobelia</w:t>
      </w:r>
      <w:r w:rsidRPr="5FBD992D" w:rsidR="211F8F53">
        <w:rPr>
          <w:rFonts w:ascii="Arial" w:hAnsi="Arial" w:cs="Arial"/>
          <w:sz w:val="24"/>
          <w:szCs w:val="24"/>
        </w:rPr>
        <w:t>v</w:t>
      </w:r>
      <w:r w:rsidRPr="5FBD992D" w:rsidR="211F8F53">
        <w:rPr>
          <w:rFonts w:ascii="Arial" w:hAnsi="Arial" w:cs="Arial"/>
          <w:sz w:val="24"/>
          <w:szCs w:val="24"/>
        </w:rPr>
        <w:t xml:space="preserve"> en Crassula</w:t>
      </w:r>
      <w:r w:rsidRPr="5FBD992D" w:rsidR="00DD5A1C">
        <w:rPr>
          <w:rFonts w:ascii="Arial" w:hAnsi="Arial" w:cs="Arial"/>
          <w:sz w:val="24"/>
          <w:szCs w:val="24"/>
        </w:rPr>
        <w:t>)</w:t>
      </w:r>
    </w:p>
    <w:p w:rsidR="00A30CBB" w:rsidP="00A30CBB" w:rsidRDefault="00A30CBB" w14:paraId="1659B75B" w14:textId="22769CBB">
      <w:pPr>
        <w:pStyle w:val="Geenafstand"/>
        <w:rPr>
          <w:rFonts w:ascii="Arial" w:hAnsi="Arial" w:cs="Arial"/>
        </w:rPr>
      </w:pPr>
    </w:p>
    <w:p w:rsidR="00A30CBB" w:rsidP="00A30CBB" w:rsidRDefault="00A30CBB" w14:paraId="0ADBD309" w14:textId="484601BA">
      <w:pPr>
        <w:pStyle w:val="Lijstalinea"/>
        <w:numPr>
          <w:ilvl w:val="0"/>
          <w:numId w:val="20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Zeef de stekgrond en vul 5 potjes (verhouding is 2 delen potgrond en 1 deel zand))</w:t>
      </w:r>
    </w:p>
    <w:p w:rsidR="00A30CBB" w:rsidP="00A30CBB" w:rsidRDefault="00DD5A1C" w14:paraId="2E3BC3DB" w14:textId="37CCDE70">
      <w:pPr>
        <w:pStyle w:val="Lijstalinea"/>
        <w:numPr>
          <w:ilvl w:val="0"/>
          <w:numId w:val="20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Snij</w:t>
      </w:r>
      <w:r w:rsidR="00A30CBB">
        <w:rPr>
          <w:rFonts w:ascii="Arial" w:hAnsi="Arial" w:cs="Arial"/>
          <w:sz w:val="24"/>
          <w:szCs w:val="24"/>
        </w:rPr>
        <w:t xml:space="preserve"> de benodigde stekken op de juiste manier (</w:t>
      </w:r>
      <w:r>
        <w:rPr>
          <w:rFonts w:ascii="Arial" w:hAnsi="Arial" w:cs="Arial"/>
          <w:sz w:val="24"/>
          <w:szCs w:val="24"/>
        </w:rPr>
        <w:t>Luister naar de instructie van de docent over kopstek, tussenstek en bladstek</w:t>
      </w:r>
      <w:r w:rsidR="00A30CBB">
        <w:rPr>
          <w:rFonts w:ascii="Arial" w:hAnsi="Arial" w:cs="Arial"/>
          <w:sz w:val="24"/>
          <w:szCs w:val="24"/>
        </w:rPr>
        <w:t>)</w:t>
      </w:r>
    </w:p>
    <w:p w:rsidR="00A30CBB" w:rsidP="00A30CBB" w:rsidRDefault="00DD5A1C" w14:paraId="45D57C41" w14:textId="49D1F4A6">
      <w:pPr>
        <w:pStyle w:val="Lijstalinea"/>
        <w:numPr>
          <w:ilvl w:val="0"/>
          <w:numId w:val="20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Laat je gesneden stekken aan de docent zien</w:t>
      </w:r>
    </w:p>
    <w:p w:rsidR="00A30CBB" w:rsidP="00A30CBB" w:rsidRDefault="00A30CBB" w14:paraId="2A0C9F55" w14:textId="77777777">
      <w:pPr>
        <w:pStyle w:val="Lijstalinea"/>
        <w:numPr>
          <w:ilvl w:val="0"/>
          <w:numId w:val="20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Steek de stekken netjes verdeeld in de potjes </w:t>
      </w:r>
    </w:p>
    <w:p w:rsidR="00A30CBB" w:rsidP="00A30CBB" w:rsidRDefault="00A30CBB" w14:paraId="414951ED" w14:textId="77777777">
      <w:pPr>
        <w:pStyle w:val="Lijstalinea"/>
        <w:numPr>
          <w:ilvl w:val="0"/>
          <w:numId w:val="20"/>
        </w:numPr>
        <w:spacing w:line="256" w:lineRule="auto"/>
        <w:rPr>
          <w:rFonts w:ascii="Arial" w:hAnsi="Arial" w:cs="Arial"/>
          <w:sz w:val="24"/>
          <w:szCs w:val="24"/>
        </w:rPr>
      </w:pPr>
      <w:r w:rsidRPr="5FBD992D" w:rsidR="00A30CBB">
        <w:rPr>
          <w:rFonts w:ascii="Arial" w:hAnsi="Arial" w:cs="Arial"/>
          <w:sz w:val="24"/>
          <w:szCs w:val="24"/>
        </w:rPr>
        <w:t>Zet in één potje een steeketiket met jouw naam en de datum</w:t>
      </w:r>
    </w:p>
    <w:p w:rsidR="00A30CBB" w:rsidP="00A30CBB" w:rsidRDefault="00A30CBB" w14:paraId="11F8178B" w14:textId="77777777">
      <w:pPr>
        <w:pStyle w:val="Lijstalinea"/>
        <w:numPr>
          <w:ilvl w:val="0"/>
          <w:numId w:val="20"/>
        </w:numPr>
        <w:spacing w:line="256" w:lineRule="auto"/>
        <w:rPr>
          <w:rFonts w:ascii="Arial" w:hAnsi="Arial" w:cs="Arial"/>
          <w:sz w:val="24"/>
          <w:szCs w:val="24"/>
        </w:rPr>
      </w:pPr>
      <w:r w:rsidRPr="5FBD992D" w:rsidR="00A30CBB">
        <w:rPr>
          <w:rFonts w:ascii="Arial" w:hAnsi="Arial" w:cs="Arial"/>
          <w:sz w:val="24"/>
          <w:szCs w:val="24"/>
        </w:rPr>
        <w:t>Zet alle potjes weg op de aangegeven plek en geef ze op de juiste manier water</w:t>
      </w:r>
    </w:p>
    <w:p w:rsidR="00A30CBB" w:rsidP="00A30CBB" w:rsidRDefault="00A30CBB" w14:paraId="75ABF613" w14:textId="6D84E4C7">
      <w:pPr>
        <w:pStyle w:val="Lijstalinea"/>
        <w:numPr>
          <w:ilvl w:val="0"/>
          <w:numId w:val="20"/>
        </w:numPr>
        <w:spacing w:line="256" w:lineRule="auto"/>
        <w:rPr>
          <w:rFonts w:ascii="Arial" w:hAnsi="Arial" w:cs="Arial"/>
          <w:sz w:val="24"/>
          <w:szCs w:val="24"/>
        </w:rPr>
      </w:pPr>
      <w:r w:rsidRPr="5FBD992D" w:rsidR="00A30CBB">
        <w:rPr>
          <w:rFonts w:ascii="Arial" w:hAnsi="Arial" w:cs="Arial"/>
          <w:sz w:val="24"/>
          <w:szCs w:val="24"/>
        </w:rPr>
        <w:t>Ruim je werkplek op</w:t>
      </w:r>
    </w:p>
    <w:p w:rsidR="007B662D" w:rsidP="00A30CBB" w:rsidRDefault="007B662D" w14:paraId="1E49975D" w14:textId="5B51AF55">
      <w:pPr>
        <w:pStyle w:val="Lijstalinea"/>
        <w:numPr>
          <w:ilvl w:val="0"/>
          <w:numId w:val="20"/>
        </w:numPr>
        <w:spacing w:line="256" w:lineRule="auto"/>
        <w:rPr>
          <w:rFonts w:ascii="Arial" w:hAnsi="Arial" w:cs="Arial"/>
          <w:sz w:val="24"/>
          <w:szCs w:val="24"/>
        </w:rPr>
      </w:pPr>
      <w:r w:rsidRPr="5FBD992D" w:rsidR="007B662D">
        <w:rPr>
          <w:rFonts w:ascii="Arial" w:hAnsi="Arial" w:cs="Arial"/>
          <w:sz w:val="24"/>
          <w:szCs w:val="24"/>
        </w:rPr>
        <w:t>Maak een foto van de potjes met de stekken.</w:t>
      </w:r>
    </w:p>
    <w:p w:rsidR="005C61E6" w:rsidP="00A30CBB" w:rsidRDefault="005C61E6" w14:paraId="67C02991" w14:textId="0849AB34">
      <w:pPr>
        <w:pStyle w:val="Lijstalinea"/>
        <w:numPr>
          <w:ilvl w:val="0"/>
          <w:numId w:val="20"/>
        </w:numPr>
        <w:spacing w:line="256" w:lineRule="auto"/>
        <w:rPr>
          <w:rFonts w:ascii="Arial" w:hAnsi="Arial" w:cs="Arial"/>
          <w:sz w:val="24"/>
          <w:szCs w:val="24"/>
        </w:rPr>
      </w:pPr>
      <w:r w:rsidRPr="5FBD992D" w:rsidR="005C61E6">
        <w:rPr>
          <w:rFonts w:ascii="Arial" w:hAnsi="Arial" w:cs="Arial"/>
          <w:sz w:val="24"/>
          <w:szCs w:val="24"/>
        </w:rPr>
        <w:t>Stuur een e-mail naar de klant</w:t>
      </w:r>
      <w:r w:rsidRPr="5FBD992D" w:rsidR="008E6568">
        <w:rPr>
          <w:rFonts w:ascii="Arial" w:hAnsi="Arial" w:cs="Arial"/>
          <w:sz w:val="24"/>
          <w:szCs w:val="24"/>
        </w:rPr>
        <w:t xml:space="preserve"> en verwerk daarin de gegevens die de klant vraagt</w:t>
      </w:r>
      <w:r w:rsidRPr="5FBD992D" w:rsidR="005C61E6">
        <w:rPr>
          <w:rFonts w:ascii="Arial" w:hAnsi="Arial" w:cs="Arial"/>
          <w:sz w:val="24"/>
          <w:szCs w:val="24"/>
        </w:rPr>
        <w:t xml:space="preserve">. (gebruik </w:t>
      </w:r>
      <w:r w:rsidRPr="5FBD992D" w:rsidR="008E6568">
        <w:rPr>
          <w:rFonts w:ascii="Arial" w:hAnsi="Arial" w:cs="Arial"/>
          <w:sz w:val="24"/>
          <w:szCs w:val="24"/>
        </w:rPr>
        <w:t>voor het beantwoorden</w:t>
      </w:r>
      <w:r w:rsidRPr="5FBD992D" w:rsidR="005C61E6">
        <w:rPr>
          <w:rFonts w:ascii="Arial" w:hAnsi="Arial" w:cs="Arial"/>
          <w:sz w:val="24"/>
          <w:szCs w:val="24"/>
        </w:rPr>
        <w:t xml:space="preserve"> het bestand ‘E-mail’. Deze kun je vinden in het lesarrangement</w:t>
      </w:r>
      <w:r w:rsidRPr="5FBD992D" w:rsidR="00C07AB4">
        <w:rPr>
          <w:rFonts w:ascii="Arial" w:hAnsi="Arial" w:cs="Arial"/>
          <w:sz w:val="24"/>
          <w:szCs w:val="24"/>
        </w:rPr>
        <w:t>)</w:t>
      </w:r>
    </w:p>
    <w:p w:rsidR="005379C9" w:rsidRDefault="005379C9" w14:paraId="54F3B685" w14:textId="2C81E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07AB4" w:rsidP="00C07AB4" w:rsidRDefault="00C07AB4" w14:paraId="0E6FE2EB" w14:textId="77777777">
      <w:pPr>
        <w:spacing w:line="256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AB4" w:rsidTr="0024475C" w14:paraId="7C5BB584" w14:textId="77777777">
        <w:tc>
          <w:tcPr>
            <w:tcW w:w="9062" w:type="dxa"/>
            <w:tcBorders>
              <w:top w:val="single" w:color="auto" w:sz="4" w:space="0"/>
            </w:tcBorders>
            <w:shd w:val="clear" w:color="auto" w:fill="C5E0B3" w:themeFill="accent6" w:themeFillTint="66"/>
            <w:tcMar>
              <w:top w:w="28" w:type="dxa"/>
              <w:bottom w:w="28" w:type="dxa"/>
            </w:tcMar>
            <w:vAlign w:val="center"/>
          </w:tcPr>
          <w:p w:rsidRPr="00C47A97" w:rsidR="00C07AB4" w:rsidP="0024475C" w:rsidRDefault="00C07AB4" w14:paraId="309918DD" w14:textId="0F9BCBD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Deel opdracht 3 Gebruiksaanwijzing maken voor een kopstek</w:t>
            </w:r>
          </w:p>
        </w:tc>
      </w:tr>
    </w:tbl>
    <w:p w:rsidRPr="00C07AB4" w:rsidR="00C07AB4" w:rsidP="00C07AB4" w:rsidRDefault="00C07AB4" w14:paraId="5AD429C1" w14:textId="77777777">
      <w:pPr>
        <w:spacing w:line="256" w:lineRule="auto"/>
        <w:rPr>
          <w:rFonts w:ascii="Arial" w:hAnsi="Arial" w:cs="Arial"/>
          <w:sz w:val="24"/>
          <w:szCs w:val="24"/>
        </w:rPr>
      </w:pPr>
    </w:p>
    <w:p w:rsidR="00C07AB4" w:rsidP="00C07AB4" w:rsidRDefault="00C07AB4" w14:paraId="33A5B34A" w14:textId="77777777">
      <w:pPr>
        <w:pStyle w:val="Geenafstand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Morgen krijg je een nieuwe collega. Je maakt voor hem een gebruiksaanwijzing voor het maken van een kopstek (ook wel scheutstek of zomerstek genoemd). Maak daarvoor twee tekeningen met beschrijving/aandachtspunten.</w:t>
      </w:r>
    </w:p>
    <w:p w:rsidR="00C07AB4" w:rsidP="00C07AB4" w:rsidRDefault="00C07AB4" w14:paraId="76DBDBC5" w14:textId="77777777">
      <w:pPr>
        <w:pStyle w:val="Geenafstand"/>
        <w:rPr>
          <w:rFonts w:ascii="Arial" w:hAnsi="Arial" w:cs="Arial"/>
          <w:sz w:val="24"/>
          <w:szCs w:val="24"/>
        </w:rPr>
      </w:pPr>
    </w:p>
    <w:p w:rsidR="00C07AB4" w:rsidP="00C07AB4" w:rsidRDefault="00C07AB4" w14:paraId="6B8B161D" w14:textId="77777777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Een kopstek maken:</w:t>
      </w:r>
    </w:p>
    <w:tbl>
      <w:tblPr>
        <w:tblStyle w:val="Tabelraster"/>
        <w:tblW w:w="0" w:type="auto"/>
        <w:tblInd w:w="5" w:type="dxa"/>
        <w:tblLook w:val="04A0" w:firstRow="1" w:lastRow="0" w:firstColumn="1" w:lastColumn="0" w:noHBand="0" w:noVBand="1"/>
      </w:tblPr>
      <w:tblGrid>
        <w:gridCol w:w="3818"/>
        <w:gridCol w:w="3969"/>
      </w:tblGrid>
      <w:tr w:rsidR="00C07AB4" w:rsidTr="00C07AB4" w14:paraId="6C8CD59C" w14:textId="77777777"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07AB4" w:rsidRDefault="00C07AB4" w14:paraId="51DC58FC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0D4E9E88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1C2478DD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3E3D6544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5462B745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6A1DBC8A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11D6D83F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7A32A1C1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03746426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2332C32C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6D763FC1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6C78C7F8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709C74D8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3D3B7722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2D562626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07AB4" w:rsidRDefault="00C07AB4" w14:paraId="5D024EA1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3C8F53A0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6187F27F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376ED604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3215362A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72CBB382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0BB282A8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5A4B2765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103328A8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15AB7C24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6EC63303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449FF44C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476BEB57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12303962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5F1610BC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C07AB4" w:rsidTr="00C07AB4" w14:paraId="6D442618" w14:textId="77777777"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07AB4" w:rsidRDefault="00C07AB4" w14:paraId="71EBAF4A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Aandachtspunten:</w:t>
            </w:r>
          </w:p>
          <w:p w:rsidR="00C07AB4" w:rsidRDefault="00C07AB4" w14:paraId="79B0A031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07FE70D0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07AB4" w:rsidRDefault="00C07AB4" w14:paraId="473A9C86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2E93AD07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07AB4" w:rsidRDefault="00C07AB4" w14:paraId="7261B20B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28F83B4C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07AB4" w:rsidRDefault="00C07AB4" w14:paraId="56078A48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7A50C46B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07AB4" w:rsidRDefault="00C07AB4" w14:paraId="078C3C07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Aandachtspunten:</w:t>
            </w:r>
          </w:p>
          <w:p w:rsidR="00C07AB4" w:rsidRDefault="00C07AB4" w14:paraId="29E79576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345D9D32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07AB4" w:rsidRDefault="00C07AB4" w14:paraId="06644C07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50C5593F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07AB4" w:rsidRDefault="00C07AB4" w14:paraId="3DFDA246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46472FD8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07AB4" w:rsidRDefault="00C07AB4" w14:paraId="34035832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C07AB4" w:rsidRDefault="00C07AB4" w14:paraId="7F5B5120" w14:textId="777777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0CBB" w:rsidRDefault="00A30CBB" w14:paraId="42BAEC81" w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41" w:rightFromText="141" w:vertAnchor="page" w:horzAnchor="margin" w:tblpY="12193"/>
        <w:tblW w:w="90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5379C9" w:rsidTr="005379C9" w14:paraId="409E08CD" w14:textId="77777777">
        <w:tc>
          <w:tcPr>
            <w:tcW w:w="9030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97455" w:rsidR="005379C9" w:rsidP="005379C9" w:rsidRDefault="005379C9" w14:paraId="50F7E5F4" w14:textId="3E5571BC">
            <w:pPr>
              <w:spacing w:line="240" w:lineRule="auto"/>
              <w:rPr>
                <w:b/>
                <w:sz w:val="24"/>
                <w:szCs w:val="24"/>
              </w:rPr>
            </w:pPr>
            <w:r w:rsidRPr="00097455">
              <w:rPr>
                <w:b/>
                <w:sz w:val="24"/>
                <w:szCs w:val="24"/>
              </w:rPr>
              <w:t xml:space="preserve">BB – KB </w:t>
            </w:r>
          </w:p>
          <w:p w:rsidR="005379C9" w:rsidP="005379C9" w:rsidRDefault="005379C9" w14:paraId="34ED7F4D" w14:textId="42EC64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379C9">
              <w:rPr>
                <w:rFonts w:ascii="Arial" w:hAnsi="Arial" w:cs="Arial"/>
                <w:sz w:val="24"/>
                <w:szCs w:val="24"/>
              </w:rPr>
              <w:t xml:space="preserve">De beantwoorde vragen digitaal  </w:t>
            </w:r>
          </w:p>
          <w:p w:rsidR="005379C9" w:rsidP="005379C9" w:rsidRDefault="005379C9" w14:paraId="01CB3D62" w14:textId="4A0F3D8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e-mail digitaal</w:t>
            </w:r>
          </w:p>
          <w:p w:rsidRPr="00672A52" w:rsidR="005379C9" w:rsidP="005379C9" w:rsidRDefault="005379C9" w14:paraId="45EF736C" w14:textId="1F4854E4">
            <w:pPr>
              <w:spacing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nl-NL"/>
              </w:rPr>
            </w:pPr>
            <w:r w:rsidRPr="00672A52"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nl-NL"/>
              </w:rPr>
              <w:t xml:space="preserve">ELO &gt; Opdrachten &gt; Inleverpunt </w:t>
            </w: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lang w:eastAsia="nl-NL"/>
              </w:rPr>
              <w:t>Groene Productie</w:t>
            </w:r>
          </w:p>
          <w:p w:rsidRPr="00E75345" w:rsidR="005379C9" w:rsidP="005379C9" w:rsidRDefault="00E75345" w14:paraId="0E2BC7D6" w14:textId="65BDD30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75345">
              <w:rPr>
                <w:rFonts w:ascii="Arial" w:hAnsi="Arial" w:cs="Arial"/>
                <w:sz w:val="24"/>
                <w:szCs w:val="24"/>
              </w:rPr>
              <w:t>Deelopdracht 3 lever je in bij je docent</w:t>
            </w:r>
          </w:p>
        </w:tc>
      </w:tr>
    </w:tbl>
    <w:p w:rsidR="00097455" w:rsidRDefault="005379C9" w14:paraId="17DBA98C" w14:textId="6EF909FE">
      <w:r>
        <w:t xml:space="preserve"> </w:t>
      </w:r>
    </w:p>
    <w:p w:rsidR="00097455" w:rsidRDefault="00097455" w14:paraId="3EF3BD74" w14:textId="77777777"/>
    <w:p w:rsidR="008E58F5" w:rsidP="008E58F5" w:rsidRDefault="008E58F5" w14:paraId="2F2653DA" w14:textId="6301472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E75345" w:rsidR="00E75345" w:rsidP="00E75345" w:rsidRDefault="00E75345" w14:paraId="4313F3B2" w14:textId="41493C9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75345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Einde opdracht -</w:t>
      </w:r>
    </w:p>
    <w:sectPr w:rsidRPr="00E75345" w:rsidR="00E75345" w:rsidSect="00513B8D">
      <w:headerReference w:type="default" r:id="rId15"/>
      <w:footerReference w:type="default" r:id="rId16"/>
      <w:pgSz w:w="11906" w:h="16838" w:orient="portrait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1EF1" w:rsidP="0036770B" w:rsidRDefault="00D41EF1" w14:paraId="188CACBB" w14:textId="77777777">
      <w:pPr>
        <w:spacing w:after="0" w:line="240" w:lineRule="auto"/>
      </w:pPr>
      <w:r>
        <w:separator/>
      </w:r>
    </w:p>
  </w:endnote>
  <w:endnote w:type="continuationSeparator" w:id="0">
    <w:p w:rsidR="00D41EF1" w:rsidP="0036770B" w:rsidRDefault="00D41EF1" w14:paraId="7DB521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4491C" w:rsidRDefault="00D4491C" w14:paraId="55BC4A53" w14:textId="77777777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734274B7" wp14:editId="578476E8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0FD287D0" wp14:editId="1AB0EEC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91C" w:rsidRDefault="00D4491C" w14:paraId="0B1BC2CB" w14:textId="77777777">
                              <w:pPr>
                                <w:pBdr>
                                  <w:top w:val="single" w:color="7F7F7F" w:themeColor="background1" w:themeShade="7F" w:sz="4" w:space="1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494637" w:rsidR="00494637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218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spid="_x0000_s1037" filled="f" fillcolor="#c0504d" stroked="f" strokecolor="#5c83b4" strokeweight="2.25pt" w14:anchorId="0FD287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BLc3Xj6QEAAK4DAAAOAAAAAAAAAAAAAAAAAC4CAABkcnMvZTJvRG9jLnhtbFBL&#10;AQItABQABgAIAAAAIQAj5Xrx2wAAAAMBAAAPAAAAAAAAAAAAAAAAAEMEAABkcnMvZG93bnJldi54&#10;bWxQSwUGAAAAAAQABADzAAAASwUAAAAA&#10;">
                  <v:textbox inset=",0,,0">
                    <w:txbxContent>
                      <w:p w:rsidR="00D4491C" w:rsidRDefault="00D4491C" w14:paraId="0B1BC2CB" w14:textId="77777777">
                        <w:pPr>
                          <w:pBdr>
                            <w:top w:val="single" w:color="7F7F7F" w:themeColor="background1" w:themeShade="7F" w:sz="4" w:space="1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494637" w:rsidR="00494637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1EF1" w:rsidP="0036770B" w:rsidRDefault="00D41EF1" w14:paraId="48C99CE6" w14:textId="77777777">
      <w:pPr>
        <w:spacing w:after="0" w:line="240" w:lineRule="auto"/>
      </w:pPr>
      <w:r>
        <w:separator/>
      </w:r>
    </w:p>
  </w:footnote>
  <w:footnote w:type="continuationSeparator" w:id="0">
    <w:p w:rsidR="00D41EF1" w:rsidP="0036770B" w:rsidRDefault="00D41EF1" w14:paraId="6422F95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1C46D2" w:rsidRDefault="00F02331" w14:paraId="7F5CE08A" w14:textId="77777777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5D16EA6" wp14:editId="4E8E86EF">
              <wp:simplePos x="0" y="0"/>
              <wp:positionH relativeFrom="column">
                <wp:posOffset>2216785</wp:posOffset>
              </wp:positionH>
              <wp:positionV relativeFrom="paragraph">
                <wp:posOffset>-129540</wp:posOffset>
              </wp:positionV>
              <wp:extent cx="1196340" cy="511810"/>
              <wp:effectExtent l="0" t="0" r="228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6340" cy="511810"/>
                        <a:chOff x="0" y="0"/>
                        <a:chExt cx="1196340" cy="512064"/>
                      </a:xfrm>
                    </wpg:grpSpPr>
                    <wps:wsp>
                      <wps:cNvPr id="1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6770B" w:rsidR="001C46D2" w:rsidP="00C71521" w:rsidRDefault="003440EA" w14:paraId="7D663BBC" w14:textId="7777777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70B"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:rsidRPr="0036770B" w:rsidR="001C46D2" w:rsidP="0036770B" w:rsidRDefault="001C46D2" w14:paraId="560E979A" w14:textId="77777777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hoek 4"/>
                      <wps:cNvSpPr/>
                      <wps:spPr>
                        <a:xfrm>
                          <a:off x="834968" y="0"/>
                          <a:ext cx="36137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6D2" w:rsidP="00F02331" w:rsidRDefault="00F02331" w14:paraId="4E4F81EE" w14:textId="77777777">
                            <w:pPr>
                              <w:spacing w:after="0"/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BB</w:t>
                            </w:r>
                          </w:p>
                          <w:p w:rsidR="00F02331" w:rsidP="00F02331" w:rsidRDefault="00F02331" w14:paraId="5B386472" w14:textId="77777777">
                            <w:pPr>
                              <w:spacing w:after="0"/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KB</w:t>
                            </w:r>
                          </w:p>
                          <w:p w:rsidRPr="00F02331" w:rsidR="00F02331" w:rsidP="00F02331" w:rsidRDefault="00F02331" w14:paraId="1D725337" w14:textId="77777777">
                            <w:pPr>
                              <w:spacing w:after="0"/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GL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ep 5" style="position:absolute;margin-left:174.55pt;margin-top:-10.2pt;width:94.2pt;height:40.3pt;z-index:251665408;mso-width-relative:margin" coordsize="11963,5120" o:spid="_x0000_s1032" w14:anchorId="05D16E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">
              <v:rect id="Rechthoek 2" style="position:absolute;width:8351;height:5120;visibility:visible;mso-wrap-style:square;v-text-anchor:middle" o:spid="_x0000_s1033" fillcolor="#f95a1b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">
                <v:textbox>
                  <w:txbxContent>
                    <w:p w:rsidRPr="0036770B" w:rsidR="001C46D2" w:rsidP="00C71521" w:rsidRDefault="003440EA" w14:paraId="7D663BBC" w14:textId="7777777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36770B"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:rsidRPr="0036770B" w:rsidR="001C46D2" w:rsidP="0036770B" w:rsidRDefault="001C46D2" w14:paraId="560E979A" w14:textId="77777777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style="position:absolute;left:8349;width:3614;height:5120;visibility:visible;mso-wrap-style:square;v-text-anchor:middle" o:spid="_x0000_s1034" fillcolor="white [3212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">
                <v:textbox>
                  <w:txbxContent>
                    <w:p w:rsidR="001C46D2" w:rsidP="00F02331" w:rsidRDefault="00F02331" w14:paraId="4E4F81EE" w14:textId="77777777">
                      <w:pPr>
                        <w:spacing w:after="0"/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  <w:t>BB</w:t>
                      </w:r>
                    </w:p>
                    <w:p w:rsidR="00F02331" w:rsidP="00F02331" w:rsidRDefault="00F02331" w14:paraId="5B386472" w14:textId="77777777">
                      <w:pPr>
                        <w:spacing w:after="0"/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  <w:t>KB</w:t>
                      </w:r>
                    </w:p>
                    <w:p w:rsidRPr="00F02331" w:rsidR="00F02331" w:rsidP="00F02331" w:rsidRDefault="00F02331" w14:paraId="1D725337" w14:textId="77777777">
                      <w:pPr>
                        <w:spacing w:after="0"/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16"/>
                          <w:szCs w:val="16"/>
                        </w:rPr>
                        <w:t>GL</w:t>
                      </w:r>
                    </w:p>
                  </w:txbxContent>
                </v:textbox>
              </v:rect>
            </v:group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DB543E" wp14:editId="153BAB10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CA4557" w:rsidR="001C46D2" w:rsidP="0036770B" w:rsidRDefault="00494637" w14:paraId="034772A0" w14:textId="77777777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Groene Productie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3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375623 [1609]" strokecolor="#375623 [1609]" strokeweight="1pt" w14:anchorId="4CDB54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">
              <v:textbox>
                <w:txbxContent>
                  <w:p w:rsidRPr="00CA4557" w:rsidR="001C46D2" w:rsidP="0036770B" w:rsidRDefault="00494637" w14:paraId="034772A0" w14:textId="77777777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Groene Productie</w:t>
                    </w:r>
                  </w:p>
                </w:txbxContent>
              </v:textbox>
            </v:rect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1E44CE" wp14:editId="7D424AF4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36770B" w:rsidR="001C46D2" w:rsidP="0036770B" w:rsidRDefault="00E75345" w14:paraId="481F8F5D" w14:textId="60D151E9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Vegetatief vermeerderen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white [3212]" strokecolor="#375623 [1609]" strokeweight="1pt" w14:anchorId="2D1E44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">
              <v:textbox>
                <w:txbxContent>
                  <w:p w:rsidRPr="0036770B" w:rsidR="001C46D2" w:rsidP="0036770B" w:rsidRDefault="00E75345" w14:paraId="481F8F5D" w14:textId="60D151E9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Vegetatief vermeerderen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3C4"/>
    <w:multiLevelType w:val="multilevel"/>
    <w:tmpl w:val="F828B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DC1276"/>
    <w:multiLevelType w:val="hybridMultilevel"/>
    <w:tmpl w:val="C700C4F4"/>
    <w:lvl w:ilvl="0" w:tplc="D95AFFE4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47057"/>
    <w:multiLevelType w:val="multilevel"/>
    <w:tmpl w:val="FE2ED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74E0"/>
    <w:multiLevelType w:val="hybridMultilevel"/>
    <w:tmpl w:val="F0220FEA"/>
    <w:lvl w:ilvl="0" w:tplc="B9348988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500CF9"/>
    <w:multiLevelType w:val="multilevel"/>
    <w:tmpl w:val="C51C4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3D24529"/>
    <w:multiLevelType w:val="multilevel"/>
    <w:tmpl w:val="E0269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2AE0"/>
    <w:multiLevelType w:val="hybridMultilevel"/>
    <w:tmpl w:val="B4E0A7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51B603C1"/>
    <w:multiLevelType w:val="multilevel"/>
    <w:tmpl w:val="82F80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9F54C8B"/>
    <w:multiLevelType w:val="multilevel"/>
    <w:tmpl w:val="48460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C292F7E"/>
    <w:multiLevelType w:val="hybridMultilevel"/>
    <w:tmpl w:val="4738C478"/>
    <w:lvl w:ilvl="0" w:tplc="B9348988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5B3A52"/>
    <w:multiLevelType w:val="multilevel"/>
    <w:tmpl w:val="3B860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19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6"/>
  </w:num>
  <w:num w:numId="10">
    <w:abstractNumId w:val="7"/>
  </w:num>
  <w:num w:numId="11">
    <w:abstractNumId w:val="17"/>
  </w:num>
  <w:num w:numId="12">
    <w:abstractNumId w:val="18"/>
  </w:num>
  <w:num w:numId="13">
    <w:abstractNumId w:val="0"/>
  </w:num>
  <w:num w:numId="14">
    <w:abstractNumId w:val="8"/>
  </w:num>
  <w:num w:numId="15">
    <w:abstractNumId w:val="15"/>
  </w:num>
  <w:num w:numId="16">
    <w:abstractNumId w:val="10"/>
  </w:num>
  <w:num w:numId="17">
    <w:abstractNumId w:val="5"/>
  </w:num>
  <w:num w:numId="18">
    <w:abstractNumId w:val="16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F1"/>
    <w:rsid w:val="00013413"/>
    <w:rsid w:val="00015F16"/>
    <w:rsid w:val="00016E7E"/>
    <w:rsid w:val="00046B92"/>
    <w:rsid w:val="0006038A"/>
    <w:rsid w:val="00097455"/>
    <w:rsid w:val="000B7F62"/>
    <w:rsid w:val="001024E0"/>
    <w:rsid w:val="00124F55"/>
    <w:rsid w:val="00132FEB"/>
    <w:rsid w:val="00137827"/>
    <w:rsid w:val="00144840"/>
    <w:rsid w:val="001572C9"/>
    <w:rsid w:val="00170EF1"/>
    <w:rsid w:val="001A7951"/>
    <w:rsid w:val="001B32F4"/>
    <w:rsid w:val="001B543F"/>
    <w:rsid w:val="001B7CAB"/>
    <w:rsid w:val="001C46D2"/>
    <w:rsid w:val="001D052F"/>
    <w:rsid w:val="00257BD0"/>
    <w:rsid w:val="002930AD"/>
    <w:rsid w:val="002A4260"/>
    <w:rsid w:val="002A6A19"/>
    <w:rsid w:val="002D795E"/>
    <w:rsid w:val="00323CF5"/>
    <w:rsid w:val="00336EC0"/>
    <w:rsid w:val="003440EA"/>
    <w:rsid w:val="0036280F"/>
    <w:rsid w:val="0036308F"/>
    <w:rsid w:val="0036770B"/>
    <w:rsid w:val="00392B1C"/>
    <w:rsid w:val="0039343C"/>
    <w:rsid w:val="003B334E"/>
    <w:rsid w:val="003E00CE"/>
    <w:rsid w:val="0043324B"/>
    <w:rsid w:val="00435985"/>
    <w:rsid w:val="00444D67"/>
    <w:rsid w:val="00494637"/>
    <w:rsid w:val="004B05D9"/>
    <w:rsid w:val="00513B8D"/>
    <w:rsid w:val="005379C9"/>
    <w:rsid w:val="00575203"/>
    <w:rsid w:val="00592C7D"/>
    <w:rsid w:val="005967CD"/>
    <w:rsid w:val="005B247C"/>
    <w:rsid w:val="005C61E6"/>
    <w:rsid w:val="00672A52"/>
    <w:rsid w:val="00674E3A"/>
    <w:rsid w:val="006B0583"/>
    <w:rsid w:val="006B7333"/>
    <w:rsid w:val="006E7071"/>
    <w:rsid w:val="006F1BFB"/>
    <w:rsid w:val="007A5059"/>
    <w:rsid w:val="007B662D"/>
    <w:rsid w:val="007D491C"/>
    <w:rsid w:val="00803466"/>
    <w:rsid w:val="008222A9"/>
    <w:rsid w:val="00865A39"/>
    <w:rsid w:val="00884574"/>
    <w:rsid w:val="0089493B"/>
    <w:rsid w:val="008A780B"/>
    <w:rsid w:val="008B29C5"/>
    <w:rsid w:val="008C4B72"/>
    <w:rsid w:val="008E58F5"/>
    <w:rsid w:val="008E6568"/>
    <w:rsid w:val="00900211"/>
    <w:rsid w:val="009613AB"/>
    <w:rsid w:val="00975F9A"/>
    <w:rsid w:val="00983E9B"/>
    <w:rsid w:val="00983EFB"/>
    <w:rsid w:val="0099299A"/>
    <w:rsid w:val="009A3006"/>
    <w:rsid w:val="009C35C2"/>
    <w:rsid w:val="009C37B2"/>
    <w:rsid w:val="00A30CBB"/>
    <w:rsid w:val="00A67315"/>
    <w:rsid w:val="00A71DFB"/>
    <w:rsid w:val="00A82014"/>
    <w:rsid w:val="00A95080"/>
    <w:rsid w:val="00AA7DE1"/>
    <w:rsid w:val="00AD4E85"/>
    <w:rsid w:val="00AE30FF"/>
    <w:rsid w:val="00B11AE2"/>
    <w:rsid w:val="00B321C1"/>
    <w:rsid w:val="00B36962"/>
    <w:rsid w:val="00B52662"/>
    <w:rsid w:val="00BB7EE1"/>
    <w:rsid w:val="00BD4284"/>
    <w:rsid w:val="00BF35DD"/>
    <w:rsid w:val="00BF6527"/>
    <w:rsid w:val="00C07AB4"/>
    <w:rsid w:val="00C22DAA"/>
    <w:rsid w:val="00C30657"/>
    <w:rsid w:val="00C47A97"/>
    <w:rsid w:val="00C71521"/>
    <w:rsid w:val="00CA4557"/>
    <w:rsid w:val="00CC6DAA"/>
    <w:rsid w:val="00D41EF1"/>
    <w:rsid w:val="00D4491C"/>
    <w:rsid w:val="00DA3E5B"/>
    <w:rsid w:val="00DC15C6"/>
    <w:rsid w:val="00DD12BB"/>
    <w:rsid w:val="00DD5A1C"/>
    <w:rsid w:val="00E322E8"/>
    <w:rsid w:val="00E332CE"/>
    <w:rsid w:val="00E41D60"/>
    <w:rsid w:val="00E75345"/>
    <w:rsid w:val="00EB3E3D"/>
    <w:rsid w:val="00ED02B2"/>
    <w:rsid w:val="00ED54BE"/>
    <w:rsid w:val="00EF1635"/>
    <w:rsid w:val="00F01678"/>
    <w:rsid w:val="00F02331"/>
    <w:rsid w:val="00F85C5E"/>
    <w:rsid w:val="00FA01A8"/>
    <w:rsid w:val="00FA2496"/>
    <w:rsid w:val="02F6637E"/>
    <w:rsid w:val="0396B113"/>
    <w:rsid w:val="04E8344B"/>
    <w:rsid w:val="05F13ABA"/>
    <w:rsid w:val="0C0C4BDE"/>
    <w:rsid w:val="0CE88475"/>
    <w:rsid w:val="14B1D944"/>
    <w:rsid w:val="18893F19"/>
    <w:rsid w:val="1D4DE054"/>
    <w:rsid w:val="1E6384B0"/>
    <w:rsid w:val="1F545427"/>
    <w:rsid w:val="1F8043C8"/>
    <w:rsid w:val="1F9C1D27"/>
    <w:rsid w:val="211F8F53"/>
    <w:rsid w:val="24D084B1"/>
    <w:rsid w:val="2561DC0D"/>
    <w:rsid w:val="2663D2E1"/>
    <w:rsid w:val="2AAB26FE"/>
    <w:rsid w:val="38C389D9"/>
    <w:rsid w:val="3AB49669"/>
    <w:rsid w:val="3E9F3AFE"/>
    <w:rsid w:val="48538D6F"/>
    <w:rsid w:val="4C7710A1"/>
    <w:rsid w:val="4D9967A3"/>
    <w:rsid w:val="4F4876DE"/>
    <w:rsid w:val="5144575E"/>
    <w:rsid w:val="51A13B6F"/>
    <w:rsid w:val="586AB9EA"/>
    <w:rsid w:val="58C35B60"/>
    <w:rsid w:val="5D443E51"/>
    <w:rsid w:val="5FBD992D"/>
    <w:rsid w:val="6919475B"/>
    <w:rsid w:val="6B1C2E76"/>
    <w:rsid w:val="6F78E0EA"/>
    <w:rsid w:val="768EE6BF"/>
    <w:rsid w:val="793531EB"/>
    <w:rsid w:val="7FD0E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72E49"/>
  <w15:chartTrackingRefBased/>
  <w15:docId w15:val="{DE9F9682-2589-4187-B9F5-5E8E969F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1A7951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F85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360\Onderwijsgroep%20Noord\Mepv_Vakgr_Groen_team%20-%20Documenten\General\Vakken\Profieldelen\Groene%20Productie\Sjablonen\Sjabloon%20opdracht%20GP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8" ma:contentTypeDescription="Een nieuw document maken." ma:contentTypeScope="" ma:versionID="1f557a95a6533a728af80f5b00a8ba5e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682c59217a31e68c0f29843c7f802005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657EDF-36F7-4E6C-9995-EE2B2253414B}"/>
</file>

<file path=customXml/itemProps3.xml><?xml version="1.0" encoding="utf-8"?>
<ds:datastoreItem xmlns:ds="http://schemas.openxmlformats.org/officeDocument/2006/customXml" ds:itemID="{E9B92BE2-0FB0-47B1-878C-E8060C7CB9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opdracht GP</ap:Template>
  <ap:Application>Microsoft Word for the web</ap:Application>
  <ap:DocSecurity>0</ap:DocSecurity>
  <ap:ScaleCrop>false</ap:ScaleCrop>
  <ap:Company>Onderwijsgroep Noord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Anthonie Meuleman</dc:creator>
  <keywords/>
  <dc:description/>
  <lastModifiedBy>Anthonie Meuleman</lastModifiedBy>
  <revision>7</revision>
  <lastPrinted>2022-04-01T07:43:00.0000000Z</lastPrinted>
  <dcterms:created xsi:type="dcterms:W3CDTF">2022-03-31T04:49:00.0000000Z</dcterms:created>
  <dcterms:modified xsi:type="dcterms:W3CDTF">2024-05-27T08:07:42.4933313Z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  <property fmtid="{D5CDD505-2E9C-101B-9397-08002B2CF9AE}" pid="4" name="MediaServiceImageTags">
    <vt:lpwstr/>
  </property>
</Properties>
</file>